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D897" w14:textId="680DCE1F" w:rsidR="00C57F99" w:rsidRPr="009B5356" w:rsidRDefault="00C57F99" w:rsidP="009B5356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9B5356">
        <w:rPr>
          <w:rFonts w:asciiTheme="minorHAnsi" w:hAnsiTheme="minorHAnsi"/>
        </w:rPr>
        <w:t xml:space="preserve">The Habits </w:t>
      </w:r>
      <w:r w:rsidR="00D14280" w:rsidRPr="009B5356">
        <w:rPr>
          <w:rFonts w:asciiTheme="minorHAnsi" w:hAnsiTheme="minorHAnsi"/>
        </w:rPr>
        <w:t xml:space="preserve">and Dispositions </w:t>
      </w:r>
      <w:r w:rsidRPr="009B5356">
        <w:rPr>
          <w:rFonts w:asciiTheme="minorHAnsi" w:hAnsiTheme="minorHAnsi"/>
        </w:rPr>
        <w:t xml:space="preserve">of Resilient </w:t>
      </w:r>
      <w:r w:rsidR="00445FDA">
        <w:rPr>
          <w:rFonts w:asciiTheme="minorHAnsi" w:hAnsiTheme="minorHAnsi"/>
        </w:rPr>
        <w:t>People</w:t>
      </w:r>
      <w:r w:rsidR="0009788D" w:rsidRPr="009B5356">
        <w:rPr>
          <w:rFonts w:asciiTheme="minorHAnsi" w:hAnsiTheme="minorHAnsi"/>
        </w:rPr>
        <w:t>: A Self-</w:t>
      </w:r>
      <w:r w:rsidR="00E62C4A" w:rsidRPr="009B5356">
        <w:rPr>
          <w:rFonts w:asciiTheme="minorHAnsi" w:hAnsiTheme="minorHAnsi"/>
        </w:rPr>
        <w:t>Assessment</w:t>
      </w:r>
    </w:p>
    <w:p w14:paraId="47192040" w14:textId="641FEBB5" w:rsidR="00C57F99" w:rsidRPr="009B5356" w:rsidRDefault="009B5356" w:rsidP="0083363B">
      <w:pPr>
        <w:pStyle w:val="Para"/>
        <w:tabs>
          <w:tab w:val="left" w:pos="4950"/>
        </w:tabs>
        <w:ind w:left="0" w:firstLine="0"/>
        <w:rPr>
          <w:rFonts w:asciiTheme="minorHAnsi" w:hAnsiTheme="minorHAnsi"/>
        </w:rPr>
      </w:pPr>
      <w:r w:rsidRPr="009B5356">
        <w:rPr>
          <w:rFonts w:asciiTheme="minorHAnsi" w:hAnsiTheme="minorHAnsi"/>
          <w:b/>
        </w:rPr>
        <w:t>PART 1:</w:t>
      </w:r>
      <w:r w:rsidRPr="009B5356">
        <w:rPr>
          <w:rFonts w:asciiTheme="minorHAnsi" w:hAnsiTheme="minorHAnsi"/>
        </w:rPr>
        <w:t xml:space="preserve"> </w:t>
      </w:r>
      <w:r w:rsidR="00C57F99" w:rsidRPr="009B5356">
        <w:rPr>
          <w:rFonts w:asciiTheme="minorHAnsi" w:hAnsiTheme="minorHAnsi"/>
        </w:rPr>
        <w:t xml:space="preserve">Resilient </w:t>
      </w:r>
      <w:r w:rsidR="00445FDA">
        <w:rPr>
          <w:rFonts w:asciiTheme="minorHAnsi" w:hAnsiTheme="minorHAnsi"/>
        </w:rPr>
        <w:t>people</w:t>
      </w:r>
      <w:r w:rsidR="00C57F99" w:rsidRPr="009B5356">
        <w:rPr>
          <w:rFonts w:asciiTheme="minorHAnsi" w:hAnsiTheme="minorHAnsi"/>
        </w:rPr>
        <w:t xml:space="preserve"> effectively and regularly engage in 12 habits</w:t>
      </w:r>
      <w:r w:rsidR="00D04C22" w:rsidRPr="009B5356">
        <w:rPr>
          <w:rFonts w:asciiTheme="minorHAnsi" w:hAnsiTheme="minorHAnsi"/>
        </w:rPr>
        <w:t xml:space="preserve"> and demonstrate 12 dispositions</w:t>
      </w:r>
      <w:r w:rsidR="00C57F99" w:rsidRPr="009B5356">
        <w:rPr>
          <w:rFonts w:asciiTheme="minorHAnsi" w:hAnsiTheme="minorHAnsi"/>
        </w:rPr>
        <w:t xml:space="preserve">. Assess how regularly and strongly you feel </w:t>
      </w:r>
      <w:r w:rsidR="00560A6E" w:rsidRPr="009B5356">
        <w:rPr>
          <w:rFonts w:asciiTheme="minorHAnsi" w:hAnsiTheme="minorHAnsi"/>
        </w:rPr>
        <w:t xml:space="preserve">that </w:t>
      </w:r>
      <w:r w:rsidR="00C57F99" w:rsidRPr="009B5356">
        <w:rPr>
          <w:rFonts w:asciiTheme="minorHAnsi" w:hAnsiTheme="minorHAnsi"/>
        </w:rPr>
        <w:t>you engage in these habits</w:t>
      </w:r>
      <w:r w:rsidR="00404587" w:rsidRPr="009B5356">
        <w:rPr>
          <w:rFonts w:asciiTheme="minorHAnsi" w:hAnsiTheme="minorHAnsi"/>
        </w:rPr>
        <w:t xml:space="preserve"> and dispositions</w:t>
      </w:r>
      <w:r w:rsidR="00D67164" w:rsidRPr="009B5356">
        <w:rPr>
          <w:rFonts w:asciiTheme="minorHAnsi" w:hAnsi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251"/>
        <w:gridCol w:w="1864"/>
      </w:tblGrid>
      <w:tr w:rsidR="00382889" w:rsidRPr="009B5356" w14:paraId="07A4E207" w14:textId="77777777" w:rsidTr="00C93DC1">
        <w:tc>
          <w:tcPr>
            <w:tcW w:w="9350" w:type="dxa"/>
            <w:gridSpan w:val="3"/>
          </w:tcPr>
          <w:p w14:paraId="29F719C8" w14:textId="65EC283A" w:rsidR="00382889" w:rsidRPr="00445FDA" w:rsidRDefault="00445FDA" w:rsidP="00B933BA">
            <w:pPr>
              <w:pStyle w:val="TableHead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45FDA">
              <w:rPr>
                <w:rFonts w:asciiTheme="minorHAnsi" w:hAnsiTheme="minorHAnsi"/>
                <w:sz w:val="36"/>
                <w:szCs w:val="36"/>
              </w:rPr>
              <w:t>HABITS</w:t>
            </w:r>
            <w:r w:rsidR="00382889" w:rsidRPr="00445FDA"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</w:tc>
      </w:tr>
      <w:tr w:rsidR="00C57F99" w:rsidRPr="009B5356" w14:paraId="6A9BFC71" w14:textId="77777777" w:rsidTr="00382889">
        <w:tc>
          <w:tcPr>
            <w:tcW w:w="2235" w:type="dxa"/>
          </w:tcPr>
          <w:p w14:paraId="5B7FEE3F" w14:textId="77777777" w:rsidR="00C57F99" w:rsidRPr="009B5356" w:rsidRDefault="00C57F99" w:rsidP="00CD09B3">
            <w:pPr>
              <w:pStyle w:val="TableHead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Habit</w:t>
            </w:r>
          </w:p>
        </w:tc>
        <w:tc>
          <w:tcPr>
            <w:tcW w:w="5251" w:type="dxa"/>
          </w:tcPr>
          <w:p w14:paraId="55E3E092" w14:textId="77777777" w:rsidR="00C57F99" w:rsidRPr="009B5356" w:rsidRDefault="00C57F99" w:rsidP="00CD09B3">
            <w:pPr>
              <w:pStyle w:val="TableHead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Description</w:t>
            </w:r>
          </w:p>
        </w:tc>
        <w:tc>
          <w:tcPr>
            <w:tcW w:w="1864" w:type="dxa"/>
          </w:tcPr>
          <w:p w14:paraId="222B1A48" w14:textId="2F55EE86" w:rsidR="00C57F99" w:rsidRPr="009B5356" w:rsidRDefault="00C57F99" w:rsidP="00CD09B3">
            <w:pPr>
              <w:pStyle w:val="TableHead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On a </w:t>
            </w:r>
            <w:r w:rsidR="00560A6E" w:rsidRPr="009B5356">
              <w:rPr>
                <w:rFonts w:asciiTheme="minorHAnsi" w:hAnsiTheme="minorHAnsi"/>
              </w:rPr>
              <w:t>1</w:t>
            </w:r>
            <w:r w:rsidR="00560A6E" w:rsidRPr="009B5356">
              <w:rPr>
                <w:rFonts w:asciiTheme="minorHAnsi" w:hAnsiTheme="minorHAnsi" w:cs="Arial"/>
              </w:rPr>
              <w:t>–</w:t>
            </w:r>
            <w:r w:rsidR="00560A6E" w:rsidRPr="009B5356">
              <w:rPr>
                <w:rFonts w:asciiTheme="minorHAnsi" w:hAnsiTheme="minorHAnsi"/>
              </w:rPr>
              <w:t xml:space="preserve">5 </w:t>
            </w:r>
            <w:r w:rsidRPr="009B5356">
              <w:rPr>
                <w:rFonts w:asciiTheme="minorHAnsi" w:hAnsiTheme="minorHAnsi"/>
              </w:rPr>
              <w:t xml:space="preserve">Scale, How Strong I Feel </w:t>
            </w:r>
            <w:r w:rsidR="00560A6E" w:rsidRPr="009B5356">
              <w:rPr>
                <w:rFonts w:asciiTheme="minorHAnsi" w:hAnsiTheme="minorHAnsi"/>
              </w:rPr>
              <w:t>i</w:t>
            </w:r>
            <w:r w:rsidRPr="009B5356">
              <w:rPr>
                <w:rFonts w:asciiTheme="minorHAnsi" w:hAnsiTheme="minorHAnsi"/>
              </w:rPr>
              <w:t>n This Habit</w:t>
            </w:r>
          </w:p>
        </w:tc>
      </w:tr>
      <w:tr w:rsidR="00C57F99" w:rsidRPr="009B5356" w14:paraId="49BCFC0E" w14:textId="77777777" w:rsidTr="00382889">
        <w:tc>
          <w:tcPr>
            <w:tcW w:w="2235" w:type="dxa"/>
          </w:tcPr>
          <w:p w14:paraId="7D307568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Know Yourself</w:t>
            </w:r>
          </w:p>
        </w:tc>
        <w:tc>
          <w:tcPr>
            <w:tcW w:w="5251" w:type="dxa"/>
          </w:tcPr>
          <w:p w14:paraId="4715085F" w14:textId="69DF42E3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know my values, personality type, skills and </w:t>
            </w:r>
            <w:r w:rsidR="00445FDA">
              <w:rPr>
                <w:rFonts w:asciiTheme="minorHAnsi" w:hAnsiTheme="minorHAnsi"/>
              </w:rPr>
              <w:t>aptitudes, and social identities</w:t>
            </w:r>
            <w:r w:rsidRPr="009B5356">
              <w:rPr>
                <w:rFonts w:asciiTheme="minorHAnsi" w:hAnsiTheme="minorHAnsi"/>
              </w:rPr>
              <w:t xml:space="preserve">. I use </w:t>
            </w:r>
            <w:r w:rsidR="00445FDA">
              <w:rPr>
                <w:rFonts w:asciiTheme="minorHAnsi" w:hAnsiTheme="minorHAnsi"/>
              </w:rPr>
              <w:t xml:space="preserve">my </w:t>
            </w:r>
            <w:proofErr w:type="gramStart"/>
            <w:r w:rsidR="00445FDA">
              <w:rPr>
                <w:rFonts w:asciiTheme="minorHAnsi" w:hAnsiTheme="minorHAnsi"/>
              </w:rPr>
              <w:t>self knowledge</w:t>
            </w:r>
            <w:proofErr w:type="gramEnd"/>
            <w:r w:rsidRPr="009B5356">
              <w:rPr>
                <w:rFonts w:asciiTheme="minorHAnsi" w:hAnsiTheme="minorHAnsi"/>
              </w:rPr>
              <w:t xml:space="preserve"> to make decisions and to deal with obstacles. </w:t>
            </w:r>
          </w:p>
        </w:tc>
        <w:tc>
          <w:tcPr>
            <w:tcW w:w="1864" w:type="dxa"/>
          </w:tcPr>
          <w:p w14:paraId="0CEF0C71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3FACA8BC" w14:textId="77777777" w:rsidTr="00382889">
        <w:tc>
          <w:tcPr>
            <w:tcW w:w="2235" w:type="dxa"/>
          </w:tcPr>
          <w:p w14:paraId="721E76FB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Understand Emotions</w:t>
            </w:r>
          </w:p>
        </w:tc>
        <w:tc>
          <w:tcPr>
            <w:tcW w:w="5251" w:type="dxa"/>
          </w:tcPr>
          <w:p w14:paraId="15C7697B" w14:textId="2C3E0F67" w:rsidR="00C57F99" w:rsidRPr="009B5356" w:rsidRDefault="00C57F99" w:rsidP="00477CB6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recognize and understand my emotions</w:t>
            </w:r>
            <w:r w:rsidR="00D67164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I have strategies to respond to them. I recognize </w:t>
            </w:r>
            <w:r w:rsidR="00D67164" w:rsidRPr="009B5356">
              <w:rPr>
                <w:rFonts w:asciiTheme="minorHAnsi" w:hAnsiTheme="minorHAnsi"/>
              </w:rPr>
              <w:t xml:space="preserve">and </w:t>
            </w:r>
            <w:r w:rsidRPr="009B5356">
              <w:rPr>
                <w:rFonts w:asciiTheme="minorHAnsi" w:hAnsiTheme="minorHAnsi"/>
              </w:rPr>
              <w:t>understand other people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 xml:space="preserve">s emotions and have strategies to respond to them. </w:t>
            </w:r>
          </w:p>
        </w:tc>
        <w:tc>
          <w:tcPr>
            <w:tcW w:w="1864" w:type="dxa"/>
          </w:tcPr>
          <w:p w14:paraId="1E26558C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769E1FFF" w14:textId="77777777" w:rsidTr="00382889">
        <w:tc>
          <w:tcPr>
            <w:tcW w:w="2235" w:type="dxa"/>
          </w:tcPr>
          <w:p w14:paraId="5DD21C12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Tell Empowering Stories</w:t>
            </w:r>
          </w:p>
        </w:tc>
        <w:tc>
          <w:tcPr>
            <w:tcW w:w="5251" w:type="dxa"/>
          </w:tcPr>
          <w:p w14:paraId="608BCE55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am aware of the way I interpret events</w:t>
            </w:r>
            <w:r w:rsidR="00D67164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I make choices about those interpretations. </w:t>
            </w:r>
          </w:p>
        </w:tc>
        <w:tc>
          <w:tcPr>
            <w:tcW w:w="1864" w:type="dxa"/>
          </w:tcPr>
          <w:p w14:paraId="6E776D04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094AD146" w14:textId="77777777" w:rsidTr="00382889">
        <w:tc>
          <w:tcPr>
            <w:tcW w:w="2235" w:type="dxa"/>
          </w:tcPr>
          <w:p w14:paraId="2B3E690F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Build Community</w:t>
            </w:r>
          </w:p>
        </w:tc>
        <w:tc>
          <w:tcPr>
            <w:tcW w:w="5251" w:type="dxa"/>
          </w:tcPr>
          <w:p w14:paraId="14511BD3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know how to build strong and healthy communities in which I feel nurtured. I have a community that supports me.</w:t>
            </w:r>
          </w:p>
        </w:tc>
        <w:tc>
          <w:tcPr>
            <w:tcW w:w="1864" w:type="dxa"/>
          </w:tcPr>
          <w:p w14:paraId="06A52A0C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5586F66C" w14:textId="77777777" w:rsidTr="00382889">
        <w:tc>
          <w:tcPr>
            <w:tcW w:w="2235" w:type="dxa"/>
          </w:tcPr>
          <w:p w14:paraId="164B25C7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Be Here Now</w:t>
            </w:r>
          </w:p>
        </w:tc>
        <w:tc>
          <w:tcPr>
            <w:tcW w:w="5251" w:type="dxa"/>
          </w:tcPr>
          <w:p w14:paraId="5BF4F15F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use strategies to manage worry and regret and to keep me in the present moment so that I can make clearheaded decisions. </w:t>
            </w:r>
          </w:p>
        </w:tc>
        <w:tc>
          <w:tcPr>
            <w:tcW w:w="1864" w:type="dxa"/>
          </w:tcPr>
          <w:p w14:paraId="5EDCBE8C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41C2265D" w14:textId="77777777" w:rsidTr="00382889">
        <w:tc>
          <w:tcPr>
            <w:tcW w:w="2235" w:type="dxa"/>
          </w:tcPr>
          <w:p w14:paraId="35A866D9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Take Care of Yourself</w:t>
            </w:r>
          </w:p>
        </w:tc>
        <w:tc>
          <w:tcPr>
            <w:tcW w:w="5251" w:type="dxa"/>
          </w:tcPr>
          <w:p w14:paraId="187E75F7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value and prioritize my own physical self-care and know how to give my body what it needs so that it will be healthy. </w:t>
            </w:r>
          </w:p>
        </w:tc>
        <w:tc>
          <w:tcPr>
            <w:tcW w:w="1864" w:type="dxa"/>
          </w:tcPr>
          <w:p w14:paraId="4680441F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6BE07831" w14:textId="77777777" w:rsidTr="00382889">
        <w:tc>
          <w:tcPr>
            <w:tcW w:w="2235" w:type="dxa"/>
          </w:tcPr>
          <w:p w14:paraId="5046941A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Focus on the Bright Spots</w:t>
            </w:r>
          </w:p>
        </w:tc>
        <w:tc>
          <w:tcPr>
            <w:tcW w:w="5251" w:type="dxa"/>
          </w:tcPr>
          <w:p w14:paraId="3EAC8CE0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direct my awareness and attention to strengths, assets</w:t>
            </w:r>
            <w:r w:rsidR="008538DB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things that are going well. When I face challenges, my ability to identify bright spots helps me respond. </w:t>
            </w:r>
          </w:p>
        </w:tc>
        <w:tc>
          <w:tcPr>
            <w:tcW w:w="1864" w:type="dxa"/>
          </w:tcPr>
          <w:p w14:paraId="7CA548A2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5236F83D" w14:textId="77777777" w:rsidTr="00382889">
        <w:tc>
          <w:tcPr>
            <w:tcW w:w="2235" w:type="dxa"/>
          </w:tcPr>
          <w:p w14:paraId="1D6FEE0F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Cultivate Compassion</w:t>
            </w:r>
          </w:p>
        </w:tc>
        <w:tc>
          <w:tcPr>
            <w:tcW w:w="5251" w:type="dxa"/>
          </w:tcPr>
          <w:p w14:paraId="6A0C6B78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have compassion for myself and for others</w:t>
            </w:r>
            <w:proofErr w:type="gramStart"/>
            <w:r w:rsidRPr="009B5356">
              <w:rPr>
                <w:rFonts w:asciiTheme="minorHAnsi" w:hAnsiTheme="minorHAnsi"/>
              </w:rPr>
              <w:t>;</w:t>
            </w:r>
            <w:proofErr w:type="gramEnd"/>
            <w:r w:rsidRPr="009B5356">
              <w:rPr>
                <w:rFonts w:asciiTheme="minorHAnsi" w:hAnsiTheme="minorHAnsi"/>
              </w:rPr>
              <w:t xml:space="preserve"> I can </w:t>
            </w:r>
            <w:r w:rsidR="001B5A5B" w:rsidRPr="009B5356">
              <w:rPr>
                <w:rFonts w:asciiTheme="minorHAnsi" w:hAnsiTheme="minorHAnsi"/>
              </w:rPr>
              <w:t>activate</w:t>
            </w:r>
            <w:r w:rsidRPr="009B5356">
              <w:rPr>
                <w:rFonts w:asciiTheme="minorHAnsi" w:hAnsiTheme="minorHAnsi"/>
              </w:rPr>
              <w:t xml:space="preserve"> my compassion for myself and for others when I want. </w:t>
            </w:r>
          </w:p>
        </w:tc>
        <w:tc>
          <w:tcPr>
            <w:tcW w:w="1864" w:type="dxa"/>
          </w:tcPr>
          <w:p w14:paraId="7983D95F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5778ACD8" w14:textId="77777777" w:rsidTr="00382889">
        <w:trPr>
          <w:trHeight w:val="314"/>
        </w:trPr>
        <w:tc>
          <w:tcPr>
            <w:tcW w:w="2235" w:type="dxa"/>
          </w:tcPr>
          <w:p w14:paraId="21DE1733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Be a Learner</w:t>
            </w:r>
          </w:p>
        </w:tc>
        <w:tc>
          <w:tcPr>
            <w:tcW w:w="5251" w:type="dxa"/>
          </w:tcPr>
          <w:p w14:paraId="602CCD9A" w14:textId="5FD70C0C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am regularly in the mental stance of a learner, seeing challenges as opportunities for learning. I know how to </w:t>
            </w:r>
            <w:r w:rsidR="00445FDA">
              <w:rPr>
                <w:rFonts w:asciiTheme="minorHAnsi" w:hAnsiTheme="minorHAnsi"/>
              </w:rPr>
              <w:t>guide and direct my learning</w:t>
            </w:r>
            <w:r w:rsidRPr="009B535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864" w:type="dxa"/>
          </w:tcPr>
          <w:p w14:paraId="31D87120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5AECCA2D" w14:textId="77777777" w:rsidTr="00382889">
        <w:tc>
          <w:tcPr>
            <w:tcW w:w="2235" w:type="dxa"/>
          </w:tcPr>
          <w:p w14:paraId="4B8BBA9A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Play and Create</w:t>
            </w:r>
          </w:p>
        </w:tc>
        <w:tc>
          <w:tcPr>
            <w:tcW w:w="5251" w:type="dxa"/>
          </w:tcPr>
          <w:p w14:paraId="4A828182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understand how playing, creating, and appreciating art helps me deal with challenges and stress</w:t>
            </w:r>
            <w:r w:rsidR="008538DB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I engage </w:t>
            </w:r>
            <w:r w:rsidRPr="009B5356">
              <w:rPr>
                <w:rFonts w:asciiTheme="minorHAnsi" w:hAnsiTheme="minorHAnsi"/>
              </w:rPr>
              <w:lastRenderedPageBreak/>
              <w:t xml:space="preserve">in these activities. </w:t>
            </w:r>
          </w:p>
        </w:tc>
        <w:tc>
          <w:tcPr>
            <w:tcW w:w="1864" w:type="dxa"/>
          </w:tcPr>
          <w:p w14:paraId="0BAF30B8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18AF166E" w14:textId="77777777" w:rsidTr="00382889">
        <w:tc>
          <w:tcPr>
            <w:tcW w:w="2235" w:type="dxa"/>
          </w:tcPr>
          <w:p w14:paraId="4914F730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Ride the Waves of Change</w:t>
            </w:r>
          </w:p>
        </w:tc>
        <w:tc>
          <w:tcPr>
            <w:tcW w:w="5251" w:type="dxa"/>
          </w:tcPr>
          <w:p w14:paraId="445BDA48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have strategies to deal with change</w:t>
            </w:r>
            <w:r w:rsidR="008538DB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I use them to manage or lead change. </w:t>
            </w:r>
          </w:p>
        </w:tc>
        <w:tc>
          <w:tcPr>
            <w:tcW w:w="1864" w:type="dxa"/>
          </w:tcPr>
          <w:p w14:paraId="12D1E0F0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5F6A7E6B" w14:textId="77777777" w:rsidTr="00382889">
        <w:trPr>
          <w:trHeight w:val="818"/>
        </w:trPr>
        <w:tc>
          <w:tcPr>
            <w:tcW w:w="2235" w:type="dxa"/>
          </w:tcPr>
          <w:p w14:paraId="0FFC3921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Celebrate and Appreciate</w:t>
            </w:r>
          </w:p>
        </w:tc>
        <w:tc>
          <w:tcPr>
            <w:tcW w:w="5251" w:type="dxa"/>
          </w:tcPr>
          <w:p w14:paraId="5A285F2F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understand how gratitude and celebration contribute to my resilience</w:t>
            </w:r>
            <w:r w:rsidR="008538DB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I engage in appreciation practices.</w:t>
            </w:r>
          </w:p>
        </w:tc>
        <w:tc>
          <w:tcPr>
            <w:tcW w:w="1864" w:type="dxa"/>
          </w:tcPr>
          <w:p w14:paraId="59D870C1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</w:tbl>
    <w:p w14:paraId="6E725C7D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1380B4B4" w14:textId="5C00E442" w:rsidR="00C57F99" w:rsidRPr="009B5356" w:rsidRDefault="00C57F99" w:rsidP="009C7D70">
      <w:pPr>
        <w:pStyle w:val="Para"/>
        <w:ind w:left="0" w:firstLine="0"/>
        <w:rPr>
          <w:rFonts w:asciiTheme="minorHAnsi" w:hAnsiTheme="minorHAnsi"/>
        </w:rPr>
      </w:pPr>
      <w:r w:rsidRPr="009B5356">
        <w:rPr>
          <w:rFonts w:asciiTheme="minorHAnsi" w:hAnsiTheme="minorHAnsi"/>
        </w:rPr>
        <w:t>What, if anything, surprised you after doing this self-assessment?</w:t>
      </w:r>
    </w:p>
    <w:p w14:paraId="4E833037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19DD8ABF" w14:textId="77777777" w:rsid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60D86DCC" w14:textId="77777777" w:rsid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69F917D4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63206FEA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6132D799" w14:textId="33B9F562" w:rsidR="00C57F99" w:rsidRPr="009B5356" w:rsidRDefault="008538DB" w:rsidP="009C7D70">
      <w:pPr>
        <w:pStyle w:val="Para"/>
        <w:ind w:left="0" w:firstLine="0"/>
        <w:rPr>
          <w:rFonts w:asciiTheme="minorHAnsi" w:hAnsiTheme="minorHAnsi"/>
        </w:rPr>
      </w:pPr>
      <w:r w:rsidRPr="009B5356">
        <w:rPr>
          <w:rFonts w:asciiTheme="minorHAnsi" w:hAnsiTheme="minorHAnsi"/>
        </w:rPr>
        <w:t>Based on this self-assessment, w</w:t>
      </w:r>
      <w:r w:rsidR="00445FDA">
        <w:rPr>
          <w:rFonts w:asciiTheme="minorHAnsi" w:hAnsiTheme="minorHAnsi"/>
        </w:rPr>
        <w:t>hich habit do you feel most compelled to work on</w:t>
      </w:r>
      <w:r w:rsidR="00C57F99" w:rsidRPr="009B5356">
        <w:rPr>
          <w:rFonts w:asciiTheme="minorHAnsi" w:hAnsiTheme="minorHAnsi"/>
        </w:rPr>
        <w:t>?</w:t>
      </w:r>
    </w:p>
    <w:p w14:paraId="34532A9C" w14:textId="77777777" w:rsidR="009B5356" w:rsidRPr="009B5356" w:rsidRDefault="009B5356" w:rsidP="00CD09B3">
      <w:pPr>
        <w:pStyle w:val="Para"/>
        <w:ind w:left="0" w:firstLine="0"/>
        <w:rPr>
          <w:rFonts w:asciiTheme="minorHAnsi" w:hAnsiTheme="minorHAnsi"/>
        </w:rPr>
      </w:pPr>
    </w:p>
    <w:p w14:paraId="75967E9B" w14:textId="77777777" w:rsidR="009B5356" w:rsidRDefault="009B5356" w:rsidP="00CD09B3">
      <w:pPr>
        <w:pStyle w:val="Para"/>
        <w:ind w:left="0" w:firstLine="0"/>
        <w:rPr>
          <w:rFonts w:asciiTheme="minorHAnsi" w:hAnsiTheme="minorHAnsi"/>
        </w:rPr>
      </w:pPr>
    </w:p>
    <w:p w14:paraId="14140F5D" w14:textId="77777777" w:rsidR="009B5356" w:rsidRDefault="009B5356" w:rsidP="00CD09B3">
      <w:pPr>
        <w:pStyle w:val="Para"/>
        <w:ind w:left="0" w:firstLine="0"/>
        <w:rPr>
          <w:rFonts w:asciiTheme="minorHAnsi" w:hAnsiTheme="minorHAnsi"/>
        </w:rPr>
      </w:pPr>
    </w:p>
    <w:p w14:paraId="609E131D" w14:textId="77777777" w:rsidR="009B5356" w:rsidRPr="009B5356" w:rsidRDefault="009B5356" w:rsidP="00CD09B3">
      <w:pPr>
        <w:pStyle w:val="Para"/>
        <w:ind w:left="0" w:firstLine="0"/>
        <w:rPr>
          <w:rFonts w:asciiTheme="minorHAnsi" w:hAnsiTheme="minorHAnsi"/>
        </w:rPr>
      </w:pPr>
    </w:p>
    <w:p w14:paraId="53BB8794" w14:textId="77777777" w:rsidR="009B5356" w:rsidRPr="009B5356" w:rsidRDefault="009B5356" w:rsidP="00477CB6">
      <w:pPr>
        <w:pStyle w:val="TextBreak"/>
        <w:rPr>
          <w:rFonts w:asciiTheme="minorHAnsi" w:hAnsiTheme="minorHAnsi"/>
        </w:rPr>
      </w:pPr>
    </w:p>
    <w:p w14:paraId="5C4D0CC2" w14:textId="77777777" w:rsidR="009B5356" w:rsidRPr="009B5356" w:rsidRDefault="009B5356" w:rsidP="00477CB6">
      <w:pPr>
        <w:pStyle w:val="TextBreak"/>
        <w:rPr>
          <w:rFonts w:asciiTheme="minorHAnsi" w:hAnsiTheme="minorHAnsi"/>
        </w:rPr>
      </w:pPr>
    </w:p>
    <w:p w14:paraId="12EF6012" w14:textId="77777777" w:rsidR="009B5356" w:rsidRPr="009B5356" w:rsidRDefault="009B5356" w:rsidP="009B5356">
      <w:pPr>
        <w:pStyle w:val="Para"/>
        <w:ind w:left="0" w:firstLine="0"/>
        <w:rPr>
          <w:rFonts w:asciiTheme="minorHAnsi" w:hAnsiTheme="minorHAnsi"/>
        </w:rPr>
      </w:pPr>
    </w:p>
    <w:p w14:paraId="76DEEA88" w14:textId="77777777" w:rsidR="009B5356" w:rsidRDefault="009B5356">
      <w:pPr>
        <w:spacing w:after="0" w:line="240" w:lineRule="auto"/>
        <w:rPr>
          <w:rFonts w:asciiTheme="minorHAnsi" w:eastAsia="Times New Roman" w:hAnsiTheme="minorHAnsi"/>
          <w:b/>
          <w:snapToGrid w:val="0"/>
          <w:sz w:val="26"/>
          <w:szCs w:val="20"/>
        </w:rPr>
      </w:pPr>
      <w:r>
        <w:rPr>
          <w:rFonts w:asciiTheme="minorHAnsi" w:hAnsiTheme="minorHAnsi"/>
          <w:b/>
        </w:rPr>
        <w:br w:type="page"/>
      </w:r>
    </w:p>
    <w:p w14:paraId="0830E253" w14:textId="5B9F44A3" w:rsidR="00C57F99" w:rsidRPr="009B5356" w:rsidRDefault="009B5356" w:rsidP="009B5356">
      <w:pPr>
        <w:pStyle w:val="Para"/>
        <w:ind w:left="0" w:firstLine="0"/>
        <w:rPr>
          <w:rFonts w:asciiTheme="minorHAnsi" w:hAnsiTheme="minorHAnsi"/>
        </w:rPr>
      </w:pPr>
      <w:r w:rsidRPr="009B5356">
        <w:rPr>
          <w:rFonts w:asciiTheme="minorHAnsi" w:hAnsiTheme="minorHAnsi"/>
          <w:b/>
        </w:rPr>
        <w:lastRenderedPageBreak/>
        <w:t xml:space="preserve">PART 2: </w:t>
      </w:r>
      <w:r w:rsidR="00C57F99" w:rsidRPr="009B5356">
        <w:rPr>
          <w:rFonts w:asciiTheme="minorHAnsi" w:hAnsiTheme="minorHAnsi"/>
        </w:rPr>
        <w:t xml:space="preserve">Resilient </w:t>
      </w:r>
      <w:r w:rsidR="00445FDA">
        <w:rPr>
          <w:rFonts w:asciiTheme="minorHAnsi" w:hAnsiTheme="minorHAnsi"/>
        </w:rPr>
        <w:t>people</w:t>
      </w:r>
      <w:r w:rsidR="00C57F99" w:rsidRPr="009B5356">
        <w:rPr>
          <w:rFonts w:asciiTheme="minorHAnsi" w:hAnsiTheme="minorHAnsi"/>
        </w:rPr>
        <w:t xml:space="preserve"> demonstrate these 12 dispositions. Assess how strongly you feel these dispositions in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5227"/>
        <w:gridCol w:w="1882"/>
      </w:tblGrid>
      <w:tr w:rsidR="00C1714A" w:rsidRPr="009B5356" w14:paraId="4FF68F34" w14:textId="77777777" w:rsidTr="00106A2D">
        <w:tc>
          <w:tcPr>
            <w:tcW w:w="9350" w:type="dxa"/>
            <w:gridSpan w:val="3"/>
          </w:tcPr>
          <w:p w14:paraId="56673203" w14:textId="22D253B4" w:rsidR="00C1714A" w:rsidRPr="00445FDA" w:rsidRDefault="00445FDA" w:rsidP="00B933BA">
            <w:pPr>
              <w:pStyle w:val="TableHead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45FDA">
              <w:rPr>
                <w:rFonts w:asciiTheme="minorHAnsi" w:hAnsiTheme="minorHAnsi"/>
                <w:sz w:val="36"/>
                <w:szCs w:val="36"/>
              </w:rPr>
              <w:t>DISPOSITIONS</w:t>
            </w:r>
          </w:p>
        </w:tc>
      </w:tr>
      <w:tr w:rsidR="00C57F99" w:rsidRPr="009B5356" w14:paraId="1AB5BC8F" w14:textId="77777777" w:rsidTr="00C1714A">
        <w:tc>
          <w:tcPr>
            <w:tcW w:w="2241" w:type="dxa"/>
          </w:tcPr>
          <w:p w14:paraId="40E0B03B" w14:textId="77777777" w:rsidR="00C57F99" w:rsidRPr="009B5356" w:rsidRDefault="00C57F99" w:rsidP="00CD09B3">
            <w:pPr>
              <w:pStyle w:val="TableHead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Disposition</w:t>
            </w:r>
          </w:p>
        </w:tc>
        <w:tc>
          <w:tcPr>
            <w:tcW w:w="5227" w:type="dxa"/>
          </w:tcPr>
          <w:p w14:paraId="06D5A852" w14:textId="77777777" w:rsidR="00C57F99" w:rsidRPr="009B5356" w:rsidRDefault="00C57F99" w:rsidP="00CD09B3">
            <w:pPr>
              <w:pStyle w:val="TableHead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Description</w:t>
            </w:r>
          </w:p>
        </w:tc>
        <w:tc>
          <w:tcPr>
            <w:tcW w:w="1882" w:type="dxa"/>
          </w:tcPr>
          <w:p w14:paraId="4DA6FFF2" w14:textId="0CFBFBD2" w:rsidR="00C57F99" w:rsidRPr="009B5356" w:rsidRDefault="00C57F99" w:rsidP="008538DB">
            <w:pPr>
              <w:pStyle w:val="TableHead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On a </w:t>
            </w:r>
            <w:r w:rsidR="008538DB" w:rsidRPr="009B5356">
              <w:rPr>
                <w:rFonts w:asciiTheme="minorHAnsi" w:hAnsiTheme="minorHAnsi"/>
              </w:rPr>
              <w:t>1</w:t>
            </w:r>
            <w:r w:rsidR="008538DB" w:rsidRPr="009B5356">
              <w:rPr>
                <w:rFonts w:asciiTheme="minorHAnsi" w:hAnsiTheme="minorHAnsi" w:cs="Arial"/>
              </w:rPr>
              <w:t>–</w:t>
            </w:r>
            <w:r w:rsidR="008538DB" w:rsidRPr="009B5356">
              <w:rPr>
                <w:rFonts w:asciiTheme="minorHAnsi" w:hAnsiTheme="minorHAnsi"/>
              </w:rPr>
              <w:t xml:space="preserve">5 </w:t>
            </w:r>
            <w:r w:rsidRPr="009B5356">
              <w:rPr>
                <w:rFonts w:asciiTheme="minorHAnsi" w:hAnsiTheme="minorHAnsi"/>
              </w:rPr>
              <w:t>Scale</w:t>
            </w:r>
            <w:r w:rsidR="008538DB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How Strong I Feel </w:t>
            </w:r>
            <w:r w:rsidR="008538DB" w:rsidRPr="009B5356">
              <w:rPr>
                <w:rFonts w:asciiTheme="minorHAnsi" w:hAnsiTheme="minorHAnsi"/>
              </w:rPr>
              <w:t>i</w:t>
            </w:r>
            <w:r w:rsidRPr="009B5356">
              <w:rPr>
                <w:rFonts w:asciiTheme="minorHAnsi" w:hAnsiTheme="minorHAnsi"/>
              </w:rPr>
              <w:t>n This Disposition</w:t>
            </w:r>
          </w:p>
        </w:tc>
      </w:tr>
      <w:tr w:rsidR="00C57F99" w:rsidRPr="009B5356" w14:paraId="2CB5369A" w14:textId="77777777" w:rsidTr="00C1714A">
        <w:trPr>
          <w:trHeight w:val="332"/>
        </w:trPr>
        <w:tc>
          <w:tcPr>
            <w:tcW w:w="2241" w:type="dxa"/>
          </w:tcPr>
          <w:p w14:paraId="490F8507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Purposefulness</w:t>
            </w:r>
          </w:p>
        </w:tc>
        <w:tc>
          <w:tcPr>
            <w:tcW w:w="5227" w:type="dxa"/>
          </w:tcPr>
          <w:p w14:paraId="736F3787" w14:textId="6322F0C7" w:rsidR="00C57F99" w:rsidRPr="009B5356" w:rsidRDefault="00C57F99" w:rsidP="00477CB6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know what </w:t>
            </w:r>
            <w:proofErr w:type="gramStart"/>
            <w:r w:rsidRPr="009B5356">
              <w:rPr>
                <w:rFonts w:asciiTheme="minorHAnsi" w:hAnsiTheme="minorHAnsi"/>
              </w:rPr>
              <w:t>I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>m</w:t>
            </w:r>
            <w:proofErr w:type="gramEnd"/>
            <w:r w:rsidRPr="009B5356">
              <w:rPr>
                <w:rFonts w:asciiTheme="minorHAnsi" w:hAnsiTheme="minorHAnsi"/>
              </w:rPr>
              <w:t xml:space="preserve"> doing and why I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>m doing it. This sense of direction guides me in making decisions and fac</w:t>
            </w:r>
            <w:r w:rsidR="008538DB" w:rsidRPr="009B5356">
              <w:rPr>
                <w:rFonts w:asciiTheme="minorHAnsi" w:hAnsiTheme="minorHAnsi"/>
              </w:rPr>
              <w:t>ing</w:t>
            </w:r>
            <w:r w:rsidRPr="009B5356">
              <w:rPr>
                <w:rFonts w:asciiTheme="minorHAnsi" w:hAnsiTheme="minorHAnsi"/>
              </w:rPr>
              <w:t xml:space="preserve"> challenges. </w:t>
            </w:r>
          </w:p>
        </w:tc>
        <w:tc>
          <w:tcPr>
            <w:tcW w:w="1882" w:type="dxa"/>
          </w:tcPr>
          <w:p w14:paraId="0CB23C05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22C29120" w14:textId="77777777" w:rsidTr="00C1714A">
        <w:tc>
          <w:tcPr>
            <w:tcW w:w="2241" w:type="dxa"/>
          </w:tcPr>
          <w:p w14:paraId="3EFC80EC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Acceptance</w:t>
            </w:r>
          </w:p>
        </w:tc>
        <w:tc>
          <w:tcPr>
            <w:tcW w:w="5227" w:type="dxa"/>
          </w:tcPr>
          <w:p w14:paraId="77EAA271" w14:textId="2D19F7E6" w:rsidR="00C57F99" w:rsidRPr="009B5356" w:rsidRDefault="00C57F99" w:rsidP="00477CB6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am not resigned, but </w:t>
            </w:r>
            <w:proofErr w:type="gramStart"/>
            <w:r w:rsidRPr="009B5356">
              <w:rPr>
                <w:rFonts w:asciiTheme="minorHAnsi" w:hAnsiTheme="minorHAnsi"/>
              </w:rPr>
              <w:t>I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="0099292D" w:rsidRPr="009B5356">
              <w:rPr>
                <w:rFonts w:asciiTheme="minorHAnsi" w:hAnsiTheme="minorHAnsi"/>
              </w:rPr>
              <w:t>m</w:t>
            </w:r>
            <w:proofErr w:type="gramEnd"/>
            <w:r w:rsidR="0099292D" w:rsidRPr="009B5356">
              <w:rPr>
                <w:rFonts w:asciiTheme="minorHAnsi" w:hAnsiTheme="minorHAnsi"/>
              </w:rPr>
              <w:t xml:space="preserve"> able to</w:t>
            </w:r>
            <w:r w:rsidRPr="009B5356">
              <w:rPr>
                <w:rFonts w:asciiTheme="minorHAnsi" w:hAnsiTheme="minorHAnsi"/>
              </w:rPr>
              <w:t xml:space="preserve"> recognize what I can and can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 xml:space="preserve">t change in a situation, and I can accept that. </w:t>
            </w:r>
          </w:p>
        </w:tc>
        <w:tc>
          <w:tcPr>
            <w:tcW w:w="1882" w:type="dxa"/>
          </w:tcPr>
          <w:p w14:paraId="7F66B88A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08B60A40" w14:textId="77777777" w:rsidTr="00C1714A">
        <w:tc>
          <w:tcPr>
            <w:tcW w:w="2241" w:type="dxa"/>
          </w:tcPr>
          <w:p w14:paraId="1D46505E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Optimism</w:t>
            </w:r>
          </w:p>
        </w:tc>
        <w:tc>
          <w:tcPr>
            <w:tcW w:w="5227" w:type="dxa"/>
          </w:tcPr>
          <w:p w14:paraId="2D85F486" w14:textId="00FD0110" w:rsidR="00C57F99" w:rsidRPr="009B5356" w:rsidRDefault="00C57F99" w:rsidP="0005266C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know that I can increase my optimism</w:t>
            </w:r>
            <w:r w:rsidR="0005266C" w:rsidRPr="009B5356">
              <w:rPr>
                <w:rFonts w:asciiTheme="minorHAnsi" w:hAnsiTheme="minorHAnsi"/>
              </w:rPr>
              <w:t xml:space="preserve"> and</w:t>
            </w:r>
            <w:r w:rsidRPr="009B5356">
              <w:rPr>
                <w:rFonts w:asciiTheme="minorHAnsi" w:hAnsiTheme="minorHAnsi"/>
              </w:rPr>
              <w:t xml:space="preserve"> maintain a positive outlook in the face of adversity, without denying the current reality. I take the long view, accept that life has </w:t>
            </w:r>
            <w:proofErr w:type="gramStart"/>
            <w:r w:rsidRPr="009B5356">
              <w:rPr>
                <w:rFonts w:asciiTheme="minorHAnsi" w:hAnsiTheme="minorHAnsi"/>
              </w:rPr>
              <w:t>ups and downs</w:t>
            </w:r>
            <w:proofErr w:type="gramEnd"/>
            <w:r w:rsidRPr="009B5356">
              <w:rPr>
                <w:rFonts w:asciiTheme="minorHAnsi" w:hAnsiTheme="minorHAnsi"/>
              </w:rPr>
              <w:t xml:space="preserve">, and search for root causes of challenges. </w:t>
            </w:r>
          </w:p>
        </w:tc>
        <w:tc>
          <w:tcPr>
            <w:tcW w:w="1882" w:type="dxa"/>
          </w:tcPr>
          <w:p w14:paraId="0702925F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08F0C066" w14:textId="77777777" w:rsidTr="00C1714A">
        <w:tc>
          <w:tcPr>
            <w:tcW w:w="2241" w:type="dxa"/>
          </w:tcPr>
          <w:p w14:paraId="4AB3F485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Empathy</w:t>
            </w:r>
          </w:p>
        </w:tc>
        <w:tc>
          <w:tcPr>
            <w:tcW w:w="5227" w:type="dxa"/>
          </w:tcPr>
          <w:p w14:paraId="74B85FCA" w14:textId="5E8EBCB6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can put myself in other people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 xml:space="preserve">s shoes and feel their pain. </w:t>
            </w:r>
          </w:p>
        </w:tc>
        <w:tc>
          <w:tcPr>
            <w:tcW w:w="1882" w:type="dxa"/>
          </w:tcPr>
          <w:p w14:paraId="603FC18A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2CBF1609" w14:textId="77777777" w:rsidTr="00C1714A">
        <w:tc>
          <w:tcPr>
            <w:tcW w:w="2241" w:type="dxa"/>
          </w:tcPr>
          <w:p w14:paraId="1711C6CC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Humor</w:t>
            </w:r>
          </w:p>
        </w:tc>
        <w:tc>
          <w:tcPr>
            <w:tcW w:w="5227" w:type="dxa"/>
          </w:tcPr>
          <w:p w14:paraId="20044D5D" w14:textId="774C48FB" w:rsidR="00C57F99" w:rsidRPr="009B5356" w:rsidRDefault="00C57F99" w:rsidP="0005266C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can use humor to lighten difficult moments, help me be in the present moment, explore difficult emotions, and connect with other people. </w:t>
            </w:r>
          </w:p>
        </w:tc>
        <w:tc>
          <w:tcPr>
            <w:tcW w:w="1882" w:type="dxa"/>
          </w:tcPr>
          <w:p w14:paraId="6018A6AD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6EF62706" w14:textId="77777777" w:rsidTr="00C1714A">
        <w:tc>
          <w:tcPr>
            <w:tcW w:w="2241" w:type="dxa"/>
          </w:tcPr>
          <w:p w14:paraId="39BD3348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Positive Self-Perception </w:t>
            </w:r>
          </w:p>
        </w:tc>
        <w:tc>
          <w:tcPr>
            <w:tcW w:w="5227" w:type="dxa"/>
          </w:tcPr>
          <w:p w14:paraId="2A652D18" w14:textId="7CF093B2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value myself. I have solid self-esteem. I am self-confident. I accept myself as I am. </w:t>
            </w:r>
            <w:proofErr w:type="gramStart"/>
            <w:r w:rsidRPr="009B5356">
              <w:rPr>
                <w:rFonts w:asciiTheme="minorHAnsi" w:hAnsiTheme="minorHAnsi"/>
              </w:rPr>
              <w:t>I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>m</w:t>
            </w:r>
            <w:proofErr w:type="gramEnd"/>
            <w:r w:rsidRPr="009B5356">
              <w:rPr>
                <w:rFonts w:asciiTheme="minorHAnsi" w:hAnsiTheme="minorHAnsi"/>
              </w:rPr>
              <w:t xml:space="preserve"> not overly critical of myself, I don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 xml:space="preserve">t strive for perfection, </w:t>
            </w:r>
            <w:r w:rsidR="0099292D" w:rsidRPr="009B5356">
              <w:rPr>
                <w:rFonts w:asciiTheme="minorHAnsi" w:hAnsiTheme="minorHAnsi"/>
              </w:rPr>
              <w:t xml:space="preserve">and </w:t>
            </w:r>
            <w:r w:rsidRPr="009B5356">
              <w:rPr>
                <w:rFonts w:asciiTheme="minorHAnsi" w:hAnsiTheme="minorHAnsi"/>
              </w:rPr>
              <w:t xml:space="preserve">I forgive myself for mistakes and take responsibility for my choices and actions. </w:t>
            </w:r>
          </w:p>
        </w:tc>
        <w:tc>
          <w:tcPr>
            <w:tcW w:w="1882" w:type="dxa"/>
          </w:tcPr>
          <w:p w14:paraId="067FC6B1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03664F6C" w14:textId="77777777" w:rsidTr="00C1714A">
        <w:tc>
          <w:tcPr>
            <w:tcW w:w="2241" w:type="dxa"/>
          </w:tcPr>
          <w:p w14:paraId="74441041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Empowerment </w:t>
            </w:r>
          </w:p>
        </w:tc>
        <w:tc>
          <w:tcPr>
            <w:tcW w:w="5227" w:type="dxa"/>
          </w:tcPr>
          <w:p w14:paraId="72309036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believe I can influence my surroundings and the outcome of events</w:t>
            </w:r>
            <w:r w:rsidR="0005266C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this contributes to my feelings of confidence and competence. </w:t>
            </w:r>
          </w:p>
        </w:tc>
        <w:tc>
          <w:tcPr>
            <w:tcW w:w="1882" w:type="dxa"/>
          </w:tcPr>
          <w:p w14:paraId="4C195889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30FED0E0" w14:textId="77777777" w:rsidTr="00C1714A">
        <w:tc>
          <w:tcPr>
            <w:tcW w:w="2241" w:type="dxa"/>
          </w:tcPr>
          <w:p w14:paraId="070198F0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Perspective</w:t>
            </w:r>
          </w:p>
        </w:tc>
        <w:tc>
          <w:tcPr>
            <w:tcW w:w="5227" w:type="dxa"/>
          </w:tcPr>
          <w:p w14:paraId="6354D33A" w14:textId="4498B799" w:rsidR="00C57F99" w:rsidRPr="009B5356" w:rsidRDefault="00C57F99" w:rsidP="0005266C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can see events from many different sides</w:t>
            </w:r>
            <w:r w:rsidR="0005266C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this insight helps me respond </w:t>
            </w:r>
            <w:r w:rsidR="0005266C" w:rsidRPr="009B5356">
              <w:rPr>
                <w:rFonts w:asciiTheme="minorHAnsi" w:hAnsiTheme="minorHAnsi"/>
              </w:rPr>
              <w:t xml:space="preserve">productively </w:t>
            </w:r>
            <w:r w:rsidRPr="009B5356">
              <w:rPr>
                <w:rFonts w:asciiTheme="minorHAnsi" w:hAnsiTheme="minorHAnsi"/>
              </w:rPr>
              <w:t xml:space="preserve">to situations and emotions. </w:t>
            </w:r>
          </w:p>
        </w:tc>
        <w:tc>
          <w:tcPr>
            <w:tcW w:w="1882" w:type="dxa"/>
          </w:tcPr>
          <w:p w14:paraId="48384012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06E6AB08" w14:textId="77777777" w:rsidTr="00C1714A">
        <w:tc>
          <w:tcPr>
            <w:tcW w:w="2241" w:type="dxa"/>
          </w:tcPr>
          <w:p w14:paraId="3A9FEF27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Curiosity</w:t>
            </w:r>
          </w:p>
        </w:tc>
        <w:tc>
          <w:tcPr>
            <w:tcW w:w="5227" w:type="dxa"/>
          </w:tcPr>
          <w:p w14:paraId="24A6737A" w14:textId="29036CA4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am open to new ideas, I question my assumptions, I view obstacles and challenges as opportunities for growth, </w:t>
            </w:r>
            <w:r w:rsidR="0005266C" w:rsidRPr="009B5356">
              <w:rPr>
                <w:rFonts w:asciiTheme="minorHAnsi" w:hAnsiTheme="minorHAnsi"/>
              </w:rPr>
              <w:t xml:space="preserve">and </w:t>
            </w:r>
            <w:r w:rsidRPr="009B5356">
              <w:rPr>
                <w:rFonts w:asciiTheme="minorHAnsi" w:hAnsiTheme="minorHAnsi"/>
              </w:rPr>
              <w:t>I have many questions about many things.</w:t>
            </w:r>
            <w:r w:rsidR="008322BC" w:rsidRPr="009B535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82" w:type="dxa"/>
          </w:tcPr>
          <w:p w14:paraId="20A8CDAA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3D3A014C" w14:textId="77777777" w:rsidTr="00C1714A">
        <w:tc>
          <w:tcPr>
            <w:tcW w:w="2241" w:type="dxa"/>
          </w:tcPr>
          <w:p w14:paraId="5A3C1531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Courage</w:t>
            </w:r>
          </w:p>
        </w:tc>
        <w:tc>
          <w:tcPr>
            <w:tcW w:w="5227" w:type="dxa"/>
          </w:tcPr>
          <w:p w14:paraId="4E05D6FC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am not afraid to try new things, to make mistakes, </w:t>
            </w:r>
            <w:r w:rsidR="0005266C" w:rsidRPr="009B5356">
              <w:rPr>
                <w:rFonts w:asciiTheme="minorHAnsi" w:hAnsiTheme="minorHAnsi"/>
              </w:rPr>
              <w:t xml:space="preserve">or </w:t>
            </w:r>
            <w:r w:rsidRPr="009B5356">
              <w:rPr>
                <w:rFonts w:asciiTheme="minorHAnsi" w:hAnsiTheme="minorHAnsi"/>
              </w:rPr>
              <w:t>to take a risk. I can identify my reserves of courage and draw on them when I need</w:t>
            </w:r>
            <w:r w:rsidR="0099292D" w:rsidRPr="009B5356">
              <w:rPr>
                <w:rFonts w:asciiTheme="minorHAnsi" w:hAnsiTheme="minorHAnsi"/>
              </w:rPr>
              <w:t xml:space="preserve"> to</w:t>
            </w:r>
            <w:r w:rsidRPr="009B5356">
              <w:rPr>
                <w:rFonts w:asciiTheme="minorHAnsi" w:hAnsiTheme="minorHAnsi"/>
              </w:rPr>
              <w:t>.</w:t>
            </w:r>
          </w:p>
        </w:tc>
        <w:tc>
          <w:tcPr>
            <w:tcW w:w="1882" w:type="dxa"/>
          </w:tcPr>
          <w:p w14:paraId="511567C0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07744318" w14:textId="77777777" w:rsidTr="00C1714A">
        <w:tc>
          <w:tcPr>
            <w:tcW w:w="2241" w:type="dxa"/>
          </w:tcPr>
          <w:p w14:paraId="7550A490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Perseverance </w:t>
            </w:r>
          </w:p>
        </w:tc>
        <w:tc>
          <w:tcPr>
            <w:tcW w:w="5227" w:type="dxa"/>
          </w:tcPr>
          <w:p w14:paraId="31C60DFE" w14:textId="6CC56297" w:rsidR="00C57F99" w:rsidRPr="009B5356" w:rsidRDefault="00C57F99" w:rsidP="00477CB6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am tenacious when dealing with challenges. I can put off short</w:t>
            </w:r>
            <w:r w:rsidR="0005266C" w:rsidRPr="009B5356">
              <w:rPr>
                <w:rFonts w:asciiTheme="minorHAnsi" w:hAnsiTheme="minorHAnsi"/>
              </w:rPr>
              <w:t>-</w:t>
            </w:r>
            <w:r w:rsidRPr="009B5356">
              <w:rPr>
                <w:rFonts w:asciiTheme="minorHAnsi" w:hAnsiTheme="minorHAnsi"/>
              </w:rPr>
              <w:t xml:space="preserve">term concerns and gratification for </w:t>
            </w:r>
            <w:r w:rsidR="0099292D" w:rsidRPr="009B5356">
              <w:rPr>
                <w:rFonts w:asciiTheme="minorHAnsi" w:hAnsiTheme="minorHAnsi"/>
              </w:rPr>
              <w:t xml:space="preserve">the sake of </w:t>
            </w:r>
            <w:r w:rsidRPr="009B5356">
              <w:rPr>
                <w:rFonts w:asciiTheme="minorHAnsi" w:hAnsiTheme="minorHAnsi"/>
              </w:rPr>
              <w:t>long</w:t>
            </w:r>
            <w:r w:rsidR="0005266C" w:rsidRPr="009B5356">
              <w:rPr>
                <w:rFonts w:asciiTheme="minorHAnsi" w:hAnsiTheme="minorHAnsi"/>
              </w:rPr>
              <w:t>-</w:t>
            </w:r>
            <w:r w:rsidRPr="009B5356">
              <w:rPr>
                <w:rFonts w:asciiTheme="minorHAnsi" w:hAnsiTheme="minorHAnsi"/>
              </w:rPr>
              <w:t xml:space="preserve">term success. </w:t>
            </w:r>
          </w:p>
        </w:tc>
        <w:tc>
          <w:tcPr>
            <w:tcW w:w="1882" w:type="dxa"/>
          </w:tcPr>
          <w:p w14:paraId="16138F7C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5B60C95D" w14:textId="77777777" w:rsidTr="00C1714A">
        <w:tc>
          <w:tcPr>
            <w:tcW w:w="2241" w:type="dxa"/>
          </w:tcPr>
          <w:p w14:paraId="123EA84B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Trust </w:t>
            </w:r>
          </w:p>
        </w:tc>
        <w:tc>
          <w:tcPr>
            <w:tcW w:w="5227" w:type="dxa"/>
          </w:tcPr>
          <w:p w14:paraId="08CAFE0C" w14:textId="6B64331D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trust myself</w:t>
            </w:r>
            <w:r w:rsidR="0005266C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I trust something bigger outside myself: the passage of time, a process, or possibly something spiritual. </w:t>
            </w:r>
          </w:p>
        </w:tc>
        <w:tc>
          <w:tcPr>
            <w:tcW w:w="1882" w:type="dxa"/>
          </w:tcPr>
          <w:p w14:paraId="6E80B9B2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</w:tbl>
    <w:p w14:paraId="65004302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2B19DD9D" w14:textId="77777777" w:rsidR="00C57F99" w:rsidRPr="009B5356" w:rsidRDefault="00C57F99" w:rsidP="009C7D70">
      <w:pPr>
        <w:pStyle w:val="Para"/>
        <w:ind w:left="0" w:firstLine="0"/>
        <w:rPr>
          <w:rFonts w:asciiTheme="minorHAnsi" w:hAnsiTheme="minorHAnsi"/>
        </w:rPr>
      </w:pPr>
      <w:r w:rsidRPr="009B5356">
        <w:rPr>
          <w:rFonts w:asciiTheme="minorHAnsi" w:hAnsiTheme="minorHAnsi"/>
        </w:rPr>
        <w:t>What, if anything, surprised you after doing this self-assessment?</w:t>
      </w:r>
    </w:p>
    <w:p w14:paraId="219B3D76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5B919FDF" w14:textId="77777777" w:rsid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2B501F72" w14:textId="77777777" w:rsid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3BD31F12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6C60C09F" w14:textId="77777777" w:rsidR="00445FDA" w:rsidRPr="009B5356" w:rsidRDefault="00445FDA" w:rsidP="00445FDA">
      <w:pPr>
        <w:pStyle w:val="Para"/>
        <w:ind w:left="0" w:firstLine="0"/>
        <w:rPr>
          <w:rFonts w:asciiTheme="minorHAnsi" w:hAnsiTheme="minorHAnsi"/>
        </w:rPr>
      </w:pPr>
    </w:p>
    <w:p w14:paraId="26529FF1" w14:textId="77E6E7D0" w:rsidR="00445FDA" w:rsidRPr="009B5356" w:rsidRDefault="00445FDA" w:rsidP="00445FDA">
      <w:pPr>
        <w:pStyle w:val="Para"/>
        <w:ind w:left="0" w:firstLine="0"/>
        <w:rPr>
          <w:rFonts w:asciiTheme="minorHAnsi" w:hAnsiTheme="minorHAnsi"/>
        </w:rPr>
      </w:pPr>
      <w:r w:rsidRPr="009B5356">
        <w:rPr>
          <w:rFonts w:asciiTheme="minorHAnsi" w:hAnsiTheme="minorHAnsi"/>
        </w:rPr>
        <w:t xml:space="preserve">Based on this self-assessment, </w:t>
      </w:r>
      <w:r>
        <w:rPr>
          <w:rFonts w:asciiTheme="minorHAnsi" w:hAnsiTheme="minorHAnsi"/>
        </w:rPr>
        <w:t xml:space="preserve">which disposition do you feel most inclined to cultivate? </w:t>
      </w:r>
    </w:p>
    <w:p w14:paraId="4791DE48" w14:textId="77777777" w:rsidR="009B5356" w:rsidRPr="009B5356" w:rsidRDefault="009B5356" w:rsidP="009B5356">
      <w:pPr>
        <w:rPr>
          <w:rFonts w:asciiTheme="minorHAnsi" w:hAnsiTheme="minorHAnsi"/>
        </w:rPr>
      </w:pPr>
    </w:p>
    <w:sectPr w:rsidR="009B5356" w:rsidRPr="009B5356" w:rsidSect="00DE46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89AA" w14:textId="77777777" w:rsidR="00BA1EEA" w:rsidRDefault="00BA1EEA" w:rsidP="00B46F4B">
      <w:pPr>
        <w:spacing w:after="0" w:line="240" w:lineRule="auto"/>
      </w:pPr>
      <w:r>
        <w:separator/>
      </w:r>
    </w:p>
  </w:endnote>
  <w:endnote w:type="continuationSeparator" w:id="0">
    <w:p w14:paraId="2376E0E6" w14:textId="77777777" w:rsidR="00BA1EEA" w:rsidRDefault="00BA1EEA" w:rsidP="00B4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(TT)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0D0D" w14:textId="77777777" w:rsidR="00BA1EEA" w:rsidRDefault="00BA1EEA" w:rsidP="00B46F4B">
      <w:pPr>
        <w:spacing w:after="0" w:line="240" w:lineRule="auto"/>
      </w:pPr>
      <w:r>
        <w:separator/>
      </w:r>
    </w:p>
  </w:footnote>
  <w:footnote w:type="continuationSeparator" w:id="0">
    <w:p w14:paraId="4FE96B58" w14:textId="77777777" w:rsidR="00BA1EEA" w:rsidRDefault="00BA1EEA" w:rsidP="00B4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F5DB" w14:textId="42C71A8E" w:rsidR="00B46F4B" w:rsidRDefault="00B46F4B" w:rsidP="00B46F4B">
    <w:pPr>
      <w:pStyle w:val="Header"/>
      <w:jc w:val="right"/>
    </w:pPr>
    <w:r>
      <w:rPr>
        <w:i/>
      </w:rPr>
      <w:t>Onward: Cultivating Emotional Resilience in Educators</w:t>
    </w:r>
    <w:r>
      <w:t xml:space="preserve">. </w:t>
    </w:r>
    <w:proofErr w:type="spellStart"/>
    <w:r>
      <w:t>Jossey</w:t>
    </w:r>
    <w:proofErr w:type="spellEnd"/>
    <w:r>
      <w:t xml:space="preserve">-Bass, 2018. </w:t>
    </w:r>
  </w:p>
  <w:p w14:paraId="512EBE7A" w14:textId="18DFBF82" w:rsidR="00B46F4B" w:rsidRPr="00B46F4B" w:rsidRDefault="00B46F4B" w:rsidP="00B46F4B">
    <w:pPr>
      <w:pStyle w:val="Header"/>
      <w:jc w:val="right"/>
    </w:pPr>
    <w:r>
      <w:t>All rights reserved.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E57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F6E9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064C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F412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DA8D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B2BD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4D1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16BB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C58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78F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D4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EB0AC6"/>
    <w:multiLevelType w:val="hybridMultilevel"/>
    <w:tmpl w:val="1242DAD8"/>
    <w:lvl w:ilvl="0" w:tplc="71289664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A7ADE"/>
    <w:multiLevelType w:val="hybridMultilevel"/>
    <w:tmpl w:val="BABC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E199C"/>
    <w:multiLevelType w:val="hybridMultilevel"/>
    <w:tmpl w:val="79565482"/>
    <w:lvl w:ilvl="0" w:tplc="4F061D6C">
      <w:start w:val="1"/>
      <w:numFmt w:val="bullet"/>
      <w:pStyle w:val="ListBullete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20455E0"/>
    <w:multiLevelType w:val="hybridMultilevel"/>
    <w:tmpl w:val="66DC6424"/>
    <w:lvl w:ilvl="0" w:tplc="CD082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06F36"/>
    <w:multiLevelType w:val="hybridMultilevel"/>
    <w:tmpl w:val="FF1EE700"/>
    <w:lvl w:ilvl="0" w:tplc="56BA7C7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970618"/>
    <w:multiLevelType w:val="hybridMultilevel"/>
    <w:tmpl w:val="D382E0A4"/>
    <w:lvl w:ilvl="0" w:tplc="E7BCDF8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166256D6"/>
    <w:multiLevelType w:val="hybridMultilevel"/>
    <w:tmpl w:val="1C4CD3C2"/>
    <w:lvl w:ilvl="0" w:tplc="754A2F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6BD75D5"/>
    <w:multiLevelType w:val="singleLevel"/>
    <w:tmpl w:val="A6CC6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8B15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1D5E604C"/>
    <w:multiLevelType w:val="hybridMultilevel"/>
    <w:tmpl w:val="388CBF4E"/>
    <w:lvl w:ilvl="0" w:tplc="4FE2F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1E015101"/>
    <w:multiLevelType w:val="multilevel"/>
    <w:tmpl w:val="CB48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8E70EB"/>
    <w:multiLevelType w:val="singleLevel"/>
    <w:tmpl w:val="BF9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2A81503F"/>
    <w:multiLevelType w:val="hybridMultilevel"/>
    <w:tmpl w:val="9FC6FEEE"/>
    <w:lvl w:ilvl="0" w:tplc="7D7C7EB4">
      <w:start w:val="1"/>
      <w:numFmt w:val="bullet"/>
      <w:pStyle w:val="ListBulletedSu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C4A4F94"/>
    <w:multiLevelType w:val="hybridMultilevel"/>
    <w:tmpl w:val="46C41D02"/>
    <w:lvl w:ilvl="0" w:tplc="461276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9A5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CC54626"/>
    <w:multiLevelType w:val="hybridMultilevel"/>
    <w:tmpl w:val="B70A74F6"/>
    <w:lvl w:ilvl="0" w:tplc="8168E56A">
      <w:start w:val="1"/>
      <w:numFmt w:val="bullet"/>
      <w:lvlText w:val=""/>
      <w:lvlJc w:val="left"/>
      <w:pPr>
        <w:tabs>
          <w:tab w:val="num" w:pos="2160"/>
        </w:tabs>
        <w:ind w:left="2434" w:hanging="27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40E72"/>
    <w:multiLevelType w:val="hybridMultilevel"/>
    <w:tmpl w:val="CCBCF716"/>
    <w:lvl w:ilvl="0" w:tplc="A53EC5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11651"/>
    <w:multiLevelType w:val="hybridMultilevel"/>
    <w:tmpl w:val="99247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C0861"/>
    <w:multiLevelType w:val="hybridMultilevel"/>
    <w:tmpl w:val="C3CC15BA"/>
    <w:lvl w:ilvl="0" w:tplc="3E0E1FEA">
      <w:start w:val="1"/>
      <w:numFmt w:val="bullet"/>
      <w:lvlText w:val="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97E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3F8E6B35"/>
    <w:multiLevelType w:val="hybridMultilevel"/>
    <w:tmpl w:val="3E6ABDA8"/>
    <w:lvl w:ilvl="0" w:tplc="84FAF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04F5C"/>
    <w:multiLevelType w:val="hybridMultilevel"/>
    <w:tmpl w:val="D29AFA56"/>
    <w:lvl w:ilvl="0" w:tplc="4732AC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D2289"/>
    <w:multiLevelType w:val="hybridMultilevel"/>
    <w:tmpl w:val="21A88A5C"/>
    <w:lvl w:ilvl="0" w:tplc="085C1F3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4E2"/>
    <w:multiLevelType w:val="hybridMultilevel"/>
    <w:tmpl w:val="08BC7384"/>
    <w:lvl w:ilvl="0" w:tplc="B6A8E58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35296"/>
    <w:multiLevelType w:val="singleLevel"/>
    <w:tmpl w:val="7BC6DB40"/>
    <w:lvl w:ilvl="0">
      <w:start w:val="1"/>
      <w:numFmt w:val="bullet"/>
      <w:lvlText w:val="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6"/>
      </w:rPr>
    </w:lvl>
  </w:abstractNum>
  <w:abstractNum w:abstractNumId="36" w15:restartNumberingAfterBreak="0">
    <w:nsid w:val="52F95082"/>
    <w:multiLevelType w:val="singleLevel"/>
    <w:tmpl w:val="5B92679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7" w15:restartNumberingAfterBreak="0">
    <w:nsid w:val="541568E7"/>
    <w:multiLevelType w:val="singleLevel"/>
    <w:tmpl w:val="9D98614A"/>
    <w:lvl w:ilvl="0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6"/>
      </w:rPr>
    </w:lvl>
  </w:abstractNum>
  <w:abstractNum w:abstractNumId="38" w15:restartNumberingAfterBreak="0">
    <w:nsid w:val="55170A88"/>
    <w:multiLevelType w:val="hybridMultilevel"/>
    <w:tmpl w:val="68A874F8"/>
    <w:lvl w:ilvl="0" w:tplc="1A963DF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552C3977"/>
    <w:multiLevelType w:val="hybridMultilevel"/>
    <w:tmpl w:val="8D36C9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6A11C56"/>
    <w:multiLevelType w:val="multilevel"/>
    <w:tmpl w:val="96D8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9942E3"/>
    <w:multiLevelType w:val="hybridMultilevel"/>
    <w:tmpl w:val="694E4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283E0B"/>
    <w:multiLevelType w:val="hybridMultilevel"/>
    <w:tmpl w:val="CC1E2208"/>
    <w:lvl w:ilvl="0" w:tplc="EF8A0BF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5D6003C1"/>
    <w:multiLevelType w:val="singleLevel"/>
    <w:tmpl w:val="ED183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FD40A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2C27922"/>
    <w:multiLevelType w:val="hybridMultilevel"/>
    <w:tmpl w:val="686EB40C"/>
    <w:lvl w:ilvl="0" w:tplc="D032C29C">
      <w:start w:val="1"/>
      <w:numFmt w:val="bullet"/>
      <w:lvlText w:val=""/>
      <w:lvlJc w:val="left"/>
      <w:pPr>
        <w:tabs>
          <w:tab w:val="num" w:pos="27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964293"/>
    <w:multiLevelType w:val="hybridMultilevel"/>
    <w:tmpl w:val="A2A89422"/>
    <w:lvl w:ilvl="0" w:tplc="00784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4BC0F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1B187F"/>
    <w:multiLevelType w:val="singleLevel"/>
    <w:tmpl w:val="792E41EA"/>
    <w:lvl w:ilvl="0">
      <w:start w:val="1"/>
      <w:numFmt w:val="bullet"/>
      <w:lvlText w:val="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45"/>
  </w:num>
  <w:num w:numId="4">
    <w:abstractNumId w:val="11"/>
  </w:num>
  <w:num w:numId="5">
    <w:abstractNumId w:val="26"/>
  </w:num>
  <w:num w:numId="6">
    <w:abstractNumId w:val="42"/>
  </w:num>
  <w:num w:numId="7">
    <w:abstractNumId w:val="16"/>
  </w:num>
  <w:num w:numId="8">
    <w:abstractNumId w:val="46"/>
  </w:num>
  <w:num w:numId="9">
    <w:abstractNumId w:val="34"/>
  </w:num>
  <w:num w:numId="10">
    <w:abstractNumId w:val="20"/>
  </w:num>
  <w:num w:numId="11">
    <w:abstractNumId w:val="17"/>
  </w:num>
  <w:num w:numId="12">
    <w:abstractNumId w:val="24"/>
  </w:num>
  <w:num w:numId="13">
    <w:abstractNumId w:val="38"/>
  </w:num>
  <w:num w:numId="14">
    <w:abstractNumId w:val="27"/>
  </w:num>
  <w:num w:numId="15">
    <w:abstractNumId w:val="47"/>
  </w:num>
  <w:num w:numId="16">
    <w:abstractNumId w:val="25"/>
  </w:num>
  <w:num w:numId="17">
    <w:abstractNumId w:val="3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43"/>
  </w:num>
  <w:num w:numId="29">
    <w:abstractNumId w:val="48"/>
  </w:num>
  <w:num w:numId="30">
    <w:abstractNumId w:val="37"/>
  </w:num>
  <w:num w:numId="31">
    <w:abstractNumId w:val="35"/>
  </w:num>
  <w:num w:numId="32">
    <w:abstractNumId w:val="36"/>
  </w:num>
  <w:num w:numId="33">
    <w:abstractNumId w:val="22"/>
  </w:num>
  <w:num w:numId="34">
    <w:abstractNumId w:val="9"/>
  </w:num>
  <w:num w:numId="35">
    <w:abstractNumId w:val="12"/>
  </w:num>
  <w:num w:numId="36">
    <w:abstractNumId w:val="21"/>
  </w:num>
  <w:num w:numId="37">
    <w:abstractNumId w:val="40"/>
  </w:num>
  <w:num w:numId="38">
    <w:abstractNumId w:val="31"/>
  </w:num>
  <w:num w:numId="39">
    <w:abstractNumId w:val="41"/>
  </w:num>
  <w:num w:numId="40">
    <w:abstractNumId w:val="14"/>
  </w:num>
  <w:num w:numId="41">
    <w:abstractNumId w:val="28"/>
  </w:num>
  <w:num w:numId="42">
    <w:abstractNumId w:val="33"/>
  </w:num>
  <w:num w:numId="43">
    <w:abstractNumId w:val="15"/>
  </w:num>
  <w:num w:numId="44">
    <w:abstractNumId w:val="39"/>
  </w:num>
  <w:num w:numId="45">
    <w:abstractNumId w:val="13"/>
  </w:num>
  <w:num w:numId="46">
    <w:abstractNumId w:val="23"/>
  </w:num>
  <w:num w:numId="47">
    <w:abstractNumId w:val="10"/>
  </w:num>
  <w:num w:numId="48">
    <w:abstractNumId w:val="4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99"/>
    <w:rsid w:val="0005266C"/>
    <w:rsid w:val="0009788D"/>
    <w:rsid w:val="000E0274"/>
    <w:rsid w:val="00136A90"/>
    <w:rsid w:val="00157CA6"/>
    <w:rsid w:val="001B5A5B"/>
    <w:rsid w:val="002816DA"/>
    <w:rsid w:val="0034219C"/>
    <w:rsid w:val="00382889"/>
    <w:rsid w:val="00404587"/>
    <w:rsid w:val="0040621D"/>
    <w:rsid w:val="00445FDA"/>
    <w:rsid w:val="00477CB6"/>
    <w:rsid w:val="0048385F"/>
    <w:rsid w:val="00542819"/>
    <w:rsid w:val="00560A6E"/>
    <w:rsid w:val="005E095A"/>
    <w:rsid w:val="0081140B"/>
    <w:rsid w:val="008322BC"/>
    <w:rsid w:val="0083363B"/>
    <w:rsid w:val="008538DB"/>
    <w:rsid w:val="00872636"/>
    <w:rsid w:val="0099292D"/>
    <w:rsid w:val="009B5356"/>
    <w:rsid w:val="009C7D70"/>
    <w:rsid w:val="00A02D48"/>
    <w:rsid w:val="00A32359"/>
    <w:rsid w:val="00AD6A2E"/>
    <w:rsid w:val="00B46F4B"/>
    <w:rsid w:val="00B933BA"/>
    <w:rsid w:val="00B93B2A"/>
    <w:rsid w:val="00BA1EEA"/>
    <w:rsid w:val="00C1714A"/>
    <w:rsid w:val="00C57F99"/>
    <w:rsid w:val="00CD09B3"/>
    <w:rsid w:val="00D04C22"/>
    <w:rsid w:val="00D14280"/>
    <w:rsid w:val="00D67164"/>
    <w:rsid w:val="00DB29A3"/>
    <w:rsid w:val="00DE4669"/>
    <w:rsid w:val="00E25B9D"/>
    <w:rsid w:val="00E2684A"/>
    <w:rsid w:val="00E62C4A"/>
    <w:rsid w:val="00E81FFD"/>
    <w:rsid w:val="00F3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03E9E"/>
  <w15:docId w15:val="{756283F8-C1FA-4290-BEED-F552FE06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next w:val="Normal"/>
    <w:link w:val="Heading1Char"/>
    <w:uiPriority w:val="99"/>
    <w:qFormat/>
    <w:rsid w:val="008322BC"/>
    <w:pPr>
      <w:keepNext/>
      <w:spacing w:before="240"/>
      <w:outlineLvl w:val="0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2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2BC"/>
    <w:pPr>
      <w:keepNext/>
      <w:spacing w:after="0" w:line="240" w:lineRule="exact"/>
      <w:outlineLvl w:val="3"/>
    </w:pPr>
    <w:rPr>
      <w:rFonts w:ascii="Times New Roman" w:eastAsia="Times New Roman" w:hAnsi="Times New Roman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2BC"/>
    <w:pPr>
      <w:spacing w:after="0" w:line="240" w:lineRule="auto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8322BC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322BC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8322BC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322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322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322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2816DA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8322BC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322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322B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8322BC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8322BC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8322BC"/>
    <w:rPr>
      <w:rFonts w:ascii="Calibri" w:eastAsia="Calibri" w:hAnsi="Calibri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322BC"/>
    <w:rPr>
      <w:rFonts w:ascii="Calibri" w:eastAsia="Calibri" w:hAnsi="Calibri" w:cs="Times New Roman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8322BC"/>
    <w:rPr>
      <w:rFonts w:ascii="Calibri" w:eastAsia="Calibri" w:hAnsi="Calibri" w:cs="Times New Roman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8322BC"/>
    <w:rPr>
      <w:rFonts w:ascii="Calibri" w:eastAsia="Calibri" w:hAnsi="Calibri" w:cs="Times New Roman"/>
      <w:sz w:val="22"/>
      <w:szCs w:val="22"/>
    </w:rPr>
  </w:style>
  <w:style w:type="paragraph" w:customStyle="1" w:styleId="ParaContinued">
    <w:name w:val="ParaContinued"/>
    <w:basedOn w:val="Normal"/>
    <w:next w:val="Para"/>
    <w:rsid w:val="008322BC"/>
    <w:pPr>
      <w:spacing w:after="120" w:line="240" w:lineRule="auto"/>
      <w:ind w:left="72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Para">
    <w:name w:val="Para"/>
    <w:link w:val="ParaChar"/>
    <w:qFormat/>
    <w:rsid w:val="008322BC"/>
    <w:pPr>
      <w:spacing w:after="120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Answer">
    <w:name w:val="Answer"/>
    <w:basedOn w:val="Option"/>
    <w:next w:val="Explanation"/>
    <w:link w:val="AnswerChar"/>
    <w:rsid w:val="008322BC"/>
    <w:pPr>
      <w:widowControl w:val="0"/>
    </w:pPr>
    <w:rPr>
      <w:snapToGrid w:val="0"/>
    </w:rPr>
  </w:style>
  <w:style w:type="paragraph" w:customStyle="1" w:styleId="Option">
    <w:name w:val="Option"/>
    <w:basedOn w:val="Question"/>
    <w:link w:val="OptionChar"/>
    <w:rsid w:val="008322BC"/>
    <w:pPr>
      <w:ind w:left="2880"/>
    </w:pPr>
  </w:style>
  <w:style w:type="paragraph" w:customStyle="1" w:styleId="Question">
    <w:name w:val="Question"/>
    <w:next w:val="Option"/>
    <w:link w:val="QuestionChar"/>
    <w:rsid w:val="008322BC"/>
    <w:pPr>
      <w:spacing w:after="120"/>
      <w:ind w:left="2160" w:hanging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xplanation">
    <w:name w:val="Explanation"/>
    <w:basedOn w:val="Answer"/>
    <w:next w:val="Question"/>
    <w:link w:val="ExplanationChar"/>
    <w:rsid w:val="008322BC"/>
    <w:pPr>
      <w:ind w:left="2160" w:firstLine="0"/>
    </w:pPr>
  </w:style>
  <w:style w:type="paragraph" w:customStyle="1" w:styleId="Objective">
    <w:name w:val="Objective"/>
    <w:rsid w:val="008322BC"/>
    <w:pPr>
      <w:widowControl w:val="0"/>
      <w:spacing w:after="120"/>
      <w:ind w:left="2520" w:hanging="360"/>
    </w:pPr>
    <w:rPr>
      <w:rFonts w:ascii="Arial" w:eastAsia="Times New Roman" w:hAnsi="Arial" w:cs="Times New Roman"/>
      <w:b/>
      <w:i/>
      <w:snapToGrid w:val="0"/>
      <w:szCs w:val="20"/>
      <w:u w:val="single"/>
    </w:rPr>
  </w:style>
  <w:style w:type="paragraph" w:customStyle="1" w:styleId="CodeTitle">
    <w:name w:val="CodeTitle"/>
    <w:next w:val="CodeListing"/>
    <w:rsid w:val="008322BC"/>
    <w:pPr>
      <w:pBdr>
        <w:top w:val="single" w:sz="4" w:space="4" w:color="auto"/>
      </w:pBdr>
      <w:spacing w:after="200" w:line="276" w:lineRule="auto"/>
    </w:pPr>
    <w:rPr>
      <w:rFonts w:ascii="Arial" w:eastAsia="Times New Roman" w:hAnsi="Arial" w:cs="Times New Roman"/>
      <w:b/>
      <w:i/>
      <w:noProof/>
      <w:snapToGrid w:val="0"/>
      <w:sz w:val="22"/>
      <w:szCs w:val="22"/>
      <w:u w:val="double"/>
    </w:rPr>
  </w:style>
  <w:style w:type="paragraph" w:customStyle="1" w:styleId="H5">
    <w:name w:val="H5"/>
    <w:next w:val="Para"/>
    <w:rsid w:val="008322BC"/>
    <w:pPr>
      <w:keepNext/>
      <w:widowControl w:val="0"/>
      <w:spacing w:before="240" w:after="120"/>
      <w:outlineLvl w:val="5"/>
    </w:pPr>
    <w:rPr>
      <w:rFonts w:ascii="Arial" w:eastAsia="Times New Roman" w:hAnsi="Arial" w:cs="Times New Roman"/>
      <w:b/>
      <w:snapToGrid w:val="0"/>
      <w:sz w:val="22"/>
      <w:szCs w:val="22"/>
      <w:u w:val="double"/>
    </w:rPr>
  </w:style>
  <w:style w:type="paragraph" w:customStyle="1" w:styleId="CodeListing">
    <w:name w:val="CodeListing"/>
    <w:rsid w:val="008322BC"/>
    <w:pPr>
      <w:widowControl w:val="0"/>
      <w:spacing w:before="120" w:after="120"/>
      <w:contextualSpacing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hapterObjective">
    <w:name w:val="ChapterObjective"/>
    <w:basedOn w:val="Objective"/>
    <w:rsid w:val="008322BC"/>
    <w:rPr>
      <w:i w:val="0"/>
    </w:rPr>
  </w:style>
  <w:style w:type="paragraph" w:customStyle="1" w:styleId="H4">
    <w:name w:val="H4"/>
    <w:next w:val="Para"/>
    <w:link w:val="H4Char"/>
    <w:rsid w:val="008322BC"/>
    <w:pPr>
      <w:keepNext/>
      <w:widowControl w:val="0"/>
      <w:spacing w:before="240" w:after="120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u w:val="single"/>
    </w:rPr>
  </w:style>
  <w:style w:type="paragraph" w:customStyle="1" w:styleId="ChapterSubobjective">
    <w:name w:val="ChapterSubobjective"/>
    <w:basedOn w:val="Subobjective"/>
    <w:rsid w:val="008322BC"/>
    <w:pPr>
      <w:keepNext w:val="0"/>
    </w:pPr>
    <w:rPr>
      <w:i w:val="0"/>
    </w:rPr>
  </w:style>
  <w:style w:type="paragraph" w:customStyle="1" w:styleId="Subobjective">
    <w:name w:val="Subobjective"/>
    <w:basedOn w:val="Objective"/>
    <w:rsid w:val="008322BC"/>
    <w:pPr>
      <w:keepNext/>
      <w:spacing w:before="180"/>
      <w:ind w:left="2880"/>
    </w:pPr>
  </w:style>
  <w:style w:type="paragraph" w:customStyle="1" w:styleId="ChapterTitle">
    <w:name w:val="ChapterTitle"/>
    <w:next w:val="Para"/>
    <w:qFormat/>
    <w:rsid w:val="008322BC"/>
    <w:pPr>
      <w:spacing w:after="360"/>
      <w:outlineLvl w:val="0"/>
    </w:pPr>
    <w:rPr>
      <w:rFonts w:ascii="Arial" w:eastAsia="Times New Roman" w:hAnsi="Arial" w:cs="Times New Roman"/>
      <w:b/>
      <w:snapToGrid w:val="0"/>
      <w:sz w:val="60"/>
      <w:szCs w:val="20"/>
    </w:rPr>
  </w:style>
  <w:style w:type="character" w:customStyle="1" w:styleId="InlineCode">
    <w:name w:val="InlineCode"/>
    <w:basedOn w:val="DefaultParagraphFont"/>
    <w:rsid w:val="008322BC"/>
    <w:rPr>
      <w:rFonts w:ascii="Courier New" w:hAnsi="Courier New"/>
      <w:noProof/>
      <w:color w:val="auto"/>
    </w:rPr>
  </w:style>
  <w:style w:type="paragraph" w:customStyle="1" w:styleId="QuotePara">
    <w:name w:val="QuotePara"/>
    <w:basedOn w:val="QuoteSource"/>
    <w:qFormat/>
    <w:rsid w:val="008322BC"/>
    <w:rPr>
      <w:i w:val="0"/>
      <w:sz w:val="24"/>
    </w:rPr>
  </w:style>
  <w:style w:type="paragraph" w:customStyle="1" w:styleId="QuoteSource">
    <w:name w:val="QuoteSource"/>
    <w:basedOn w:val="Normal"/>
    <w:rsid w:val="008322BC"/>
    <w:pPr>
      <w:pBdr>
        <w:top w:val="single" w:sz="4" w:space="6" w:color="auto"/>
        <w:bottom w:val="single" w:sz="4" w:space="6" w:color="auto"/>
      </w:pBdr>
      <w:spacing w:after="240" w:line="240" w:lineRule="auto"/>
      <w:ind w:left="1440" w:right="1440" w:firstLine="720"/>
      <w:contextualSpacing/>
    </w:pPr>
    <w:rPr>
      <w:rFonts w:ascii="Times New Roman" w:eastAsia="Times New Roman" w:hAnsi="Times New Roman"/>
      <w:i/>
      <w:snapToGrid w:val="0"/>
      <w:sz w:val="20"/>
      <w:szCs w:val="20"/>
    </w:rPr>
  </w:style>
  <w:style w:type="paragraph" w:customStyle="1" w:styleId="ChapterIntroductionPara">
    <w:name w:val="ChapterIntroductionPara"/>
    <w:next w:val="Para"/>
    <w:rsid w:val="008322BC"/>
    <w:pPr>
      <w:ind w:left="144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ListBulleted">
    <w:name w:val="ListBulleted"/>
    <w:qFormat/>
    <w:rsid w:val="008322BC"/>
    <w:pPr>
      <w:numPr>
        <w:numId w:val="45"/>
      </w:numPr>
      <w:spacing w:before="120" w:after="12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BulletedSub">
    <w:name w:val="ListBulletedSub"/>
    <w:link w:val="ListBulletedSubChar"/>
    <w:rsid w:val="008322BC"/>
    <w:pPr>
      <w:numPr>
        <w:numId w:val="46"/>
      </w:numPr>
      <w:spacing w:before="120" w:after="12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Numbered">
    <w:name w:val="ListNumbered"/>
    <w:qFormat/>
    <w:rsid w:val="008322BC"/>
    <w:pPr>
      <w:widowControl w:val="0"/>
      <w:spacing w:before="120" w:after="120"/>
      <w:ind w:left="1800" w:hanging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KeyTerm">
    <w:name w:val="KeyTerm"/>
    <w:basedOn w:val="DefaultParagraphFont"/>
    <w:rsid w:val="008322BC"/>
    <w:rPr>
      <w:i/>
      <w:color w:val="auto"/>
      <w:bdr w:val="none" w:sz="0" w:space="0" w:color="auto"/>
      <w:shd w:val="clear" w:color="auto" w:fill="D9E2F3" w:themeFill="accent1" w:themeFillTint="33"/>
    </w:rPr>
  </w:style>
  <w:style w:type="paragraph" w:customStyle="1" w:styleId="Slug">
    <w:name w:val="Slug"/>
    <w:basedOn w:val="Normal"/>
    <w:next w:val="Para"/>
    <w:rsid w:val="008322BC"/>
    <w:pPr>
      <w:spacing w:before="360" w:after="360" w:line="240" w:lineRule="auto"/>
      <w:ind w:left="1440"/>
    </w:pPr>
    <w:rPr>
      <w:rFonts w:ascii="Arial" w:eastAsia="Times New Roman" w:hAnsi="Arial"/>
      <w:b/>
      <w:sz w:val="24"/>
      <w:szCs w:val="20"/>
    </w:rPr>
  </w:style>
  <w:style w:type="paragraph" w:customStyle="1" w:styleId="GlossaryDefinition">
    <w:name w:val="GlossaryDefinition"/>
    <w:basedOn w:val="Normal"/>
    <w:rsid w:val="008322BC"/>
    <w:pPr>
      <w:spacing w:after="120" w:line="240" w:lineRule="auto"/>
      <w:ind w:left="720" w:firstLine="72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GlossaryLetter">
    <w:name w:val="GlossaryLetter"/>
    <w:basedOn w:val="H3"/>
    <w:next w:val="GlossaryTerm"/>
    <w:rsid w:val="008322BC"/>
    <w:pPr>
      <w:spacing w:before="240"/>
      <w:outlineLvl w:val="9"/>
    </w:pPr>
  </w:style>
  <w:style w:type="paragraph" w:customStyle="1" w:styleId="H3">
    <w:name w:val="H3"/>
    <w:next w:val="Para"/>
    <w:qFormat/>
    <w:rsid w:val="008322BC"/>
    <w:pPr>
      <w:keepNext/>
      <w:spacing w:before="360" w:after="240"/>
      <w:outlineLvl w:val="3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customStyle="1" w:styleId="GlossaryTerm">
    <w:name w:val="GlossaryTerm"/>
    <w:basedOn w:val="H4"/>
    <w:next w:val="GlossaryDefinition"/>
    <w:rsid w:val="008322BC"/>
  </w:style>
  <w:style w:type="paragraph" w:customStyle="1" w:styleId="PartIntroductionPara">
    <w:name w:val="PartIntroductionPara"/>
    <w:rsid w:val="008322BC"/>
    <w:pPr>
      <w:spacing w:after="120"/>
      <w:ind w:left="720" w:firstLine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2">
    <w:name w:val="H2"/>
    <w:next w:val="Para"/>
    <w:qFormat/>
    <w:rsid w:val="008322BC"/>
    <w:pPr>
      <w:keepNext/>
      <w:widowControl w:val="0"/>
      <w:spacing w:before="360" w:after="240"/>
      <w:outlineLvl w:val="2"/>
    </w:pPr>
    <w:rPr>
      <w:rFonts w:ascii="Arial" w:eastAsia="Times New Roman" w:hAnsi="Arial" w:cs="Times New Roman"/>
      <w:b/>
      <w:snapToGrid w:val="0"/>
      <w:sz w:val="40"/>
      <w:szCs w:val="20"/>
      <w:u w:val="single"/>
    </w:rPr>
  </w:style>
  <w:style w:type="paragraph" w:customStyle="1" w:styleId="RunInHead">
    <w:name w:val="RunInHead"/>
    <w:next w:val="RunInPara"/>
    <w:rsid w:val="008322BC"/>
    <w:pPr>
      <w:spacing w:before="240"/>
      <w:ind w:left="1440"/>
    </w:pPr>
    <w:rPr>
      <w:rFonts w:ascii="Arial" w:eastAsia="Times New Roman" w:hAnsi="Arial" w:cs="Times New Roman"/>
      <w:b/>
      <w:sz w:val="26"/>
      <w:szCs w:val="20"/>
    </w:rPr>
  </w:style>
  <w:style w:type="paragraph" w:customStyle="1" w:styleId="RunInPara">
    <w:name w:val="RunInPara"/>
    <w:basedOn w:val="Normal"/>
    <w:link w:val="RunInParaChar"/>
    <w:rsid w:val="008322BC"/>
    <w:pPr>
      <w:widowControl w:val="0"/>
      <w:spacing w:after="120" w:line="240" w:lineRule="auto"/>
      <w:ind w:left="144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ListNumberedSub">
    <w:name w:val="ListNumberedSub"/>
    <w:basedOn w:val="ListNumbered"/>
    <w:rsid w:val="008322BC"/>
    <w:pPr>
      <w:ind w:left="2520"/>
    </w:pPr>
  </w:style>
  <w:style w:type="paragraph" w:customStyle="1" w:styleId="ListPara">
    <w:name w:val="ListPara"/>
    <w:basedOn w:val="Normal"/>
    <w:rsid w:val="008322BC"/>
    <w:pPr>
      <w:widowControl w:val="0"/>
      <w:spacing w:after="0" w:line="240" w:lineRule="auto"/>
      <w:ind w:left="1800" w:firstLine="36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ListParaSub">
    <w:name w:val="ListParaSub"/>
    <w:basedOn w:val="ListPara"/>
    <w:rsid w:val="008322BC"/>
    <w:pPr>
      <w:spacing w:line="260" w:lineRule="exact"/>
      <w:ind w:left="2520"/>
    </w:pPr>
  </w:style>
  <w:style w:type="paragraph" w:customStyle="1" w:styleId="PartTitle">
    <w:name w:val="PartTitle"/>
    <w:basedOn w:val="ChapterTitle"/>
    <w:rsid w:val="008322BC"/>
    <w:pPr>
      <w:widowControl w:val="0"/>
      <w:pBdr>
        <w:bottom w:val="single" w:sz="4" w:space="1" w:color="auto"/>
      </w:pBdr>
    </w:pPr>
  </w:style>
  <w:style w:type="paragraph" w:customStyle="1" w:styleId="CodeSnippet">
    <w:name w:val="CodeSnippet"/>
    <w:link w:val="CodeSnippetChar"/>
    <w:rsid w:val="008322BC"/>
    <w:pPr>
      <w:spacing w:before="120" w:after="120"/>
      <w:contextualSpacing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RunInHeadSub">
    <w:name w:val="RunInHeadSub"/>
    <w:basedOn w:val="RunInHead"/>
    <w:next w:val="RunInParaSub"/>
    <w:rsid w:val="008322BC"/>
    <w:pPr>
      <w:ind w:left="2160"/>
    </w:pPr>
    <w:rPr>
      <w:snapToGrid w:val="0"/>
    </w:rPr>
  </w:style>
  <w:style w:type="paragraph" w:customStyle="1" w:styleId="RunInParaSub">
    <w:name w:val="RunInParaSub"/>
    <w:basedOn w:val="RunInPara"/>
    <w:rsid w:val="008322BC"/>
    <w:pPr>
      <w:ind w:left="2160"/>
    </w:pPr>
  </w:style>
  <w:style w:type="paragraph" w:customStyle="1" w:styleId="URLPara">
    <w:name w:val="URLPara"/>
    <w:rsid w:val="008322BC"/>
    <w:pPr>
      <w:widowControl w:val="0"/>
      <w:spacing w:after="120"/>
      <w:ind w:left="1800" w:hanging="360"/>
    </w:pPr>
    <w:rPr>
      <w:rFonts w:ascii="Courier New" w:eastAsia="Times New Roman" w:hAnsi="Courier New" w:cs="Times New Roman"/>
      <w:snapToGrid w:val="0"/>
      <w:sz w:val="20"/>
      <w:szCs w:val="20"/>
      <w:u w:val="single"/>
    </w:rPr>
  </w:style>
  <w:style w:type="paragraph" w:customStyle="1" w:styleId="ObjectiveTitle">
    <w:name w:val="ObjectiveTitle"/>
    <w:basedOn w:val="Objective"/>
    <w:next w:val="Objective"/>
    <w:rsid w:val="008322BC"/>
    <w:pPr>
      <w:spacing w:before="240"/>
      <w:ind w:left="1800"/>
    </w:pPr>
    <w:rPr>
      <w:u w:val="none"/>
    </w:rPr>
  </w:style>
  <w:style w:type="character" w:customStyle="1" w:styleId="CodeHighlight">
    <w:name w:val="CodeHighlight"/>
    <w:rsid w:val="008322BC"/>
    <w:rPr>
      <w:b/>
      <w:color w:val="7F7F7F" w:themeColor="text1" w:themeTint="80"/>
      <w:kern w:val="0"/>
      <w:position w:val="0"/>
      <w:u w:val="none"/>
      <w:bdr w:val="none" w:sz="0" w:space="0" w:color="auto"/>
      <w:shd w:val="clear" w:color="auto" w:fill="auto"/>
    </w:rPr>
  </w:style>
  <w:style w:type="paragraph" w:customStyle="1" w:styleId="TableCaption">
    <w:name w:val="TableCaption"/>
    <w:basedOn w:val="Slug"/>
    <w:qFormat/>
    <w:rsid w:val="008322BC"/>
    <w:pPr>
      <w:keepNext/>
      <w:widowControl w:val="0"/>
      <w:spacing w:before="240" w:after="120"/>
      <w:ind w:left="0"/>
    </w:pPr>
    <w:rPr>
      <w:snapToGrid w:val="0"/>
    </w:rPr>
  </w:style>
  <w:style w:type="paragraph" w:customStyle="1" w:styleId="TabularEntry">
    <w:name w:val="TabularEntry"/>
    <w:rsid w:val="008322BC"/>
    <w:pPr>
      <w:widowControl w:val="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TableEntry">
    <w:name w:val="TableEntry"/>
    <w:qFormat/>
    <w:rsid w:val="008322BC"/>
    <w:pPr>
      <w:spacing w:after="60"/>
    </w:pPr>
    <w:rPr>
      <w:rFonts w:ascii="Arial" w:eastAsia="Times New Roman" w:hAnsi="Arial" w:cs="Times New Roman"/>
      <w:sz w:val="22"/>
      <w:szCs w:val="20"/>
    </w:rPr>
  </w:style>
  <w:style w:type="paragraph" w:customStyle="1" w:styleId="TableHead">
    <w:name w:val="TableHead"/>
    <w:qFormat/>
    <w:rsid w:val="008322BC"/>
    <w:pPr>
      <w:keepNext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deSnippetSub">
    <w:name w:val="CodeSnippetSub"/>
    <w:rsid w:val="008322BC"/>
    <w:pPr>
      <w:ind w:left="720"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H1">
    <w:name w:val="H1"/>
    <w:next w:val="Para"/>
    <w:qFormat/>
    <w:rsid w:val="008322BC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 w:cs="Times New Roman"/>
      <w:b/>
      <w:sz w:val="52"/>
      <w:szCs w:val="20"/>
    </w:rPr>
  </w:style>
  <w:style w:type="paragraph" w:customStyle="1" w:styleId="TableFootnote">
    <w:name w:val="TableFootnote"/>
    <w:rsid w:val="008322BC"/>
    <w:pPr>
      <w:spacing w:after="240"/>
      <w:ind w:left="1440"/>
      <w:contextualSpacing/>
    </w:pPr>
    <w:rPr>
      <w:rFonts w:ascii="Arial" w:eastAsia="Times New Roman" w:hAnsi="Arial" w:cs="Times New Roman"/>
      <w:sz w:val="18"/>
      <w:szCs w:val="20"/>
    </w:rPr>
  </w:style>
  <w:style w:type="character" w:customStyle="1" w:styleId="InlineURL">
    <w:name w:val="InlineURL"/>
    <w:basedOn w:val="DefaultParagraphFont"/>
    <w:rsid w:val="008322BC"/>
    <w:rPr>
      <w:rFonts w:ascii="Courier New" w:hAnsi="Courier New"/>
      <w:noProof/>
      <w:color w:val="auto"/>
      <w:u w:val="single"/>
    </w:rPr>
  </w:style>
  <w:style w:type="character" w:customStyle="1" w:styleId="Superscript">
    <w:name w:val="Superscript"/>
    <w:basedOn w:val="DefaultParagraphFont"/>
    <w:rsid w:val="008322BC"/>
    <w:rPr>
      <w:vertAlign w:val="superscript"/>
    </w:rPr>
  </w:style>
  <w:style w:type="character" w:customStyle="1" w:styleId="Subscript">
    <w:name w:val="Subscript"/>
    <w:basedOn w:val="DefaultParagraphFont"/>
    <w:rsid w:val="008322BC"/>
    <w:rPr>
      <w:vertAlign w:val="subscript"/>
    </w:rPr>
  </w:style>
  <w:style w:type="paragraph" w:customStyle="1" w:styleId="ChapterObjectiveTitle">
    <w:name w:val="ChapterObjectiveTitle"/>
    <w:basedOn w:val="ObjectiveTitle"/>
    <w:next w:val="ChapterObjective"/>
    <w:rsid w:val="008322BC"/>
    <w:pPr>
      <w:ind w:left="1440" w:firstLine="0"/>
    </w:pPr>
    <w:rPr>
      <w:i w:val="0"/>
    </w:rPr>
  </w:style>
  <w:style w:type="paragraph" w:customStyle="1" w:styleId="FigureSource">
    <w:name w:val="FigureSource"/>
    <w:next w:val="Para"/>
    <w:rsid w:val="008322BC"/>
    <w:pPr>
      <w:spacing w:after="240"/>
      <w:ind w:left="1440"/>
    </w:pPr>
    <w:rPr>
      <w:rFonts w:ascii="Arial" w:eastAsia="Times New Roman" w:hAnsi="Arial" w:cs="Times New Roman"/>
      <w:sz w:val="22"/>
      <w:szCs w:val="20"/>
    </w:rPr>
  </w:style>
  <w:style w:type="paragraph" w:customStyle="1" w:styleId="ChapterFeaturingList">
    <w:name w:val="ChapterFeaturingList"/>
    <w:basedOn w:val="ChapterObjective"/>
    <w:rsid w:val="008322BC"/>
    <w:rPr>
      <w:b w:val="0"/>
      <w:sz w:val="26"/>
      <w:u w:val="none"/>
    </w:rPr>
  </w:style>
  <w:style w:type="paragraph" w:customStyle="1" w:styleId="PartFeaturingList">
    <w:name w:val="PartFeaturingList"/>
    <w:basedOn w:val="ChapterFeaturingList"/>
    <w:rsid w:val="008322BC"/>
  </w:style>
  <w:style w:type="character" w:customStyle="1" w:styleId="InlineCodeVariable">
    <w:name w:val="InlineCodeVariable"/>
    <w:basedOn w:val="InlineCode"/>
    <w:rsid w:val="008322BC"/>
    <w:rPr>
      <w:rFonts w:ascii="Courier New" w:hAnsi="Courier New"/>
      <w:i/>
      <w:noProof/>
      <w:color w:val="auto"/>
    </w:rPr>
  </w:style>
  <w:style w:type="character" w:customStyle="1" w:styleId="InlineCodeUserInput">
    <w:name w:val="InlineCodeUserInput"/>
    <w:basedOn w:val="InlineCode"/>
    <w:rsid w:val="008322BC"/>
    <w:rPr>
      <w:rFonts w:ascii="Courier New" w:hAnsi="Courier New"/>
      <w:b/>
      <w:noProof/>
      <w:color w:val="auto"/>
    </w:rPr>
  </w:style>
  <w:style w:type="character" w:customStyle="1" w:styleId="InlineCodeUserInputVariable">
    <w:name w:val="InlineCodeUserInputVariable"/>
    <w:basedOn w:val="InlineCode"/>
    <w:rsid w:val="008322BC"/>
    <w:rPr>
      <w:rFonts w:ascii="Courier New" w:hAnsi="Courier New"/>
      <w:b/>
      <w:i/>
      <w:noProof/>
      <w:color w:val="auto"/>
    </w:rPr>
  </w:style>
  <w:style w:type="character" w:customStyle="1" w:styleId="Variable">
    <w:name w:val="Variable"/>
    <w:basedOn w:val="DefaultParagraphFont"/>
    <w:rsid w:val="008322BC"/>
    <w:rPr>
      <w:i/>
    </w:rPr>
  </w:style>
  <w:style w:type="paragraph" w:customStyle="1" w:styleId="AppendixTitle">
    <w:name w:val="AppendixTitle"/>
    <w:basedOn w:val="ChapterTitle"/>
    <w:next w:val="Para"/>
    <w:rsid w:val="008322BC"/>
    <w:pPr>
      <w:spacing w:before="120" w:after="120"/>
    </w:pPr>
  </w:style>
  <w:style w:type="paragraph" w:customStyle="1" w:styleId="GlossaryTitle">
    <w:name w:val="GlossaryTitle"/>
    <w:basedOn w:val="ChapterTitle"/>
    <w:next w:val="Normal"/>
    <w:rsid w:val="008322BC"/>
    <w:pPr>
      <w:spacing w:before="120" w:after="120"/>
    </w:pPr>
  </w:style>
  <w:style w:type="paragraph" w:customStyle="1" w:styleId="IntroductionTitle">
    <w:name w:val="IntroductionTitle"/>
    <w:basedOn w:val="ChapterTitle"/>
    <w:next w:val="Para"/>
    <w:rsid w:val="008322BC"/>
    <w:pPr>
      <w:spacing w:before="120" w:after="120"/>
    </w:pPr>
  </w:style>
  <w:style w:type="paragraph" w:customStyle="1" w:styleId="ChapterSubtitle">
    <w:name w:val="ChapterSubtitle"/>
    <w:basedOn w:val="ChapterTitle"/>
    <w:next w:val="Para"/>
    <w:rsid w:val="008322BC"/>
    <w:rPr>
      <w:sz w:val="44"/>
    </w:rPr>
  </w:style>
  <w:style w:type="paragraph" w:customStyle="1" w:styleId="ChapterAuthor">
    <w:name w:val="ChapterAuthor"/>
    <w:basedOn w:val="ChapterSubtitle"/>
    <w:next w:val="ChapterAuthorAffiliation"/>
    <w:rsid w:val="008322BC"/>
    <w:pPr>
      <w:spacing w:after="120"/>
      <w:outlineLvl w:val="9"/>
    </w:pPr>
    <w:rPr>
      <w:i/>
      <w:sz w:val="36"/>
    </w:rPr>
  </w:style>
  <w:style w:type="paragraph" w:customStyle="1" w:styleId="ChapterAuthorAffiliation">
    <w:name w:val="ChapterAuthorAffiliation"/>
    <w:next w:val="Para"/>
    <w:rsid w:val="008322BC"/>
    <w:pPr>
      <w:spacing w:after="120"/>
    </w:pPr>
    <w:rPr>
      <w:rFonts w:ascii="Arial" w:eastAsia="Times New Roman" w:hAnsi="Arial" w:cs="Times New Roman"/>
      <w:i/>
      <w:smallCaps/>
      <w:snapToGrid w:val="0"/>
      <w:sz w:val="36"/>
      <w:szCs w:val="20"/>
    </w:rPr>
  </w:style>
  <w:style w:type="paragraph" w:customStyle="1" w:styleId="Epigraph">
    <w:name w:val="Epigraph"/>
    <w:next w:val="EpigraphSource"/>
    <w:rsid w:val="008322BC"/>
    <w:pPr>
      <w:spacing w:before="120" w:after="120"/>
      <w:ind w:left="2880"/>
    </w:pPr>
    <w:rPr>
      <w:rFonts w:ascii="Arial" w:eastAsia="Times New Roman" w:hAnsi="Arial" w:cs="Times New Roman"/>
      <w:snapToGrid w:val="0"/>
      <w:color w:val="000000"/>
      <w:sz w:val="28"/>
      <w:szCs w:val="28"/>
    </w:rPr>
  </w:style>
  <w:style w:type="paragraph" w:customStyle="1" w:styleId="EpigraphSource">
    <w:name w:val="EpigraphSource"/>
    <w:basedOn w:val="Epigraph"/>
    <w:next w:val="Para"/>
    <w:rsid w:val="008322BC"/>
    <w:pPr>
      <w:contextualSpacing/>
    </w:pPr>
    <w:rPr>
      <w:sz w:val="24"/>
    </w:rPr>
  </w:style>
  <w:style w:type="paragraph" w:customStyle="1" w:styleId="SectionTitle">
    <w:name w:val="SectionTitle"/>
    <w:basedOn w:val="ChapterTitle"/>
    <w:next w:val="ChapterTitle"/>
    <w:rsid w:val="008322BC"/>
    <w:pPr>
      <w:pBdr>
        <w:bottom w:val="single" w:sz="4" w:space="1" w:color="auto"/>
      </w:pBdr>
    </w:pPr>
  </w:style>
  <w:style w:type="paragraph" w:customStyle="1" w:styleId="ExtractPara">
    <w:name w:val="ExtractPara"/>
    <w:rsid w:val="008322BC"/>
    <w:pPr>
      <w:spacing w:before="120" w:after="60"/>
      <w:ind w:left="2160" w:righ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ListCheck">
    <w:name w:val="ListCheck"/>
    <w:rsid w:val="008322BC"/>
    <w:pPr>
      <w:tabs>
        <w:tab w:val="num" w:pos="360"/>
      </w:tabs>
      <w:spacing w:before="120" w:after="120"/>
      <w:ind w:left="1800" w:hanging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Equation">
    <w:name w:val="Equation"/>
    <w:rsid w:val="008322BC"/>
    <w:pPr>
      <w:spacing w:before="120" w:after="120"/>
      <w:ind w:left="144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FootnoteEntry">
    <w:name w:val="FootnoteEntry"/>
    <w:rsid w:val="008322BC"/>
    <w:pPr>
      <w:ind w:left="1440" w:hanging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Reference">
    <w:name w:val="Reference"/>
    <w:basedOn w:val="Normal"/>
    <w:rsid w:val="008322BC"/>
    <w:pPr>
      <w:spacing w:before="120" w:after="12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EndnoteEntry">
    <w:name w:val="EndnoteEntry"/>
    <w:rsid w:val="008322BC"/>
    <w:pPr>
      <w:spacing w:after="120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EndnoteTitle">
    <w:name w:val="EndnoteTitle"/>
    <w:next w:val="EndnoteEntry"/>
    <w:rsid w:val="008322BC"/>
    <w:pPr>
      <w:spacing w:after="120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ListUnmarked">
    <w:name w:val="ListUnmarked"/>
    <w:qFormat/>
    <w:rsid w:val="008322BC"/>
    <w:pPr>
      <w:spacing w:before="60" w:after="60"/>
      <w:ind w:left="1728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stUnmarkedSub">
    <w:name w:val="ListUnmarkedSub"/>
    <w:rsid w:val="008322BC"/>
    <w:pPr>
      <w:spacing w:before="60" w:after="60"/>
      <w:ind w:left="216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refaceTitle">
    <w:name w:val="PrefaceTitle"/>
    <w:next w:val="Para"/>
    <w:rsid w:val="008322BC"/>
    <w:pPr>
      <w:spacing w:before="120" w:after="120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OCTitle">
    <w:name w:val="TOCTitle"/>
    <w:next w:val="Para"/>
    <w:rsid w:val="008322BC"/>
    <w:pPr>
      <w:spacing w:before="120" w:after="120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ableSource">
    <w:name w:val="TableSource"/>
    <w:next w:val="Normal"/>
    <w:rsid w:val="008322BC"/>
    <w:pPr>
      <w:pBdr>
        <w:top w:val="single" w:sz="4" w:space="1" w:color="auto"/>
      </w:pBdr>
      <w:spacing w:after="240"/>
      <w:ind w:left="144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MatterTitle">
    <w:name w:val="MatterTitle"/>
    <w:next w:val="Para"/>
    <w:rsid w:val="008322BC"/>
    <w:pPr>
      <w:spacing w:before="120" w:after="120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extBreak">
    <w:name w:val="TextBreak"/>
    <w:next w:val="Para"/>
    <w:rsid w:val="008322BC"/>
    <w:pPr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CodeScreen">
    <w:name w:val="CodeScreen"/>
    <w:rsid w:val="008322BC"/>
    <w:pPr>
      <w:shd w:val="clear" w:color="auto" w:fill="D9D9D9"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hapterIntroductionHead">
    <w:name w:val="ChapterIntroductionHead"/>
    <w:next w:val="ChapterIntroductionPara"/>
    <w:rsid w:val="008322BC"/>
    <w:pPr>
      <w:ind w:left="1440"/>
      <w:outlineLvl w:val="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ChapterFeaturingListSub">
    <w:name w:val="ChapterFeaturingListSub"/>
    <w:rsid w:val="008322BC"/>
    <w:pPr>
      <w:spacing w:after="120"/>
      <w:ind w:left="2880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ChapterFeaturingListSub2">
    <w:name w:val="ChapterFeaturingListSub2"/>
    <w:rsid w:val="008322BC"/>
    <w:pPr>
      <w:spacing w:after="120"/>
      <w:ind w:left="360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BibliographyTitle">
    <w:name w:val="BibliographyTitle"/>
    <w:next w:val="BibliographyEntry"/>
    <w:rsid w:val="008322BC"/>
    <w:rPr>
      <w:rFonts w:ascii="Arial" w:eastAsia="Times New Roman" w:hAnsi="Arial" w:cs="Times New Roman"/>
      <w:b/>
      <w:smallCaps/>
      <w:sz w:val="60"/>
      <w:szCs w:val="60"/>
    </w:rPr>
  </w:style>
  <w:style w:type="paragraph" w:customStyle="1" w:styleId="BibliographyEntry">
    <w:name w:val="BibliographyEntry"/>
    <w:rsid w:val="008322BC"/>
    <w:pPr>
      <w:ind w:left="1440" w:hanging="720"/>
    </w:pPr>
    <w:rPr>
      <w:rFonts w:ascii="Arial" w:eastAsia="Times New Roman" w:hAnsi="Arial" w:cs="Tahoma"/>
      <w:sz w:val="26"/>
      <w:szCs w:val="16"/>
    </w:rPr>
  </w:style>
  <w:style w:type="paragraph" w:customStyle="1" w:styleId="SupplementInstruction">
    <w:name w:val="SupplementInstruction"/>
    <w:rsid w:val="008322BC"/>
    <w:pPr>
      <w:spacing w:before="120" w:after="120"/>
      <w:ind w:left="720"/>
    </w:pPr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wsBlockA">
    <w:name w:val="wsBlockA"/>
    <w:basedOn w:val="Normal"/>
    <w:qFormat/>
    <w:rsid w:val="008322BC"/>
    <w:pPr>
      <w:spacing w:before="120" w:after="120" w:line="240" w:lineRule="auto"/>
      <w:ind w:left="2160" w:right="1440"/>
    </w:pPr>
    <w:rPr>
      <w:rFonts w:ascii="Arial" w:hAnsi="Arial"/>
      <w:sz w:val="20"/>
    </w:rPr>
  </w:style>
  <w:style w:type="paragraph" w:customStyle="1" w:styleId="ListBulletedSub2">
    <w:name w:val="ListBulletedSub2"/>
    <w:basedOn w:val="ListBulletedSub"/>
    <w:rsid w:val="008322BC"/>
    <w:pPr>
      <w:ind w:left="3600"/>
    </w:pPr>
  </w:style>
  <w:style w:type="paragraph" w:customStyle="1" w:styleId="ListNumberedSub2">
    <w:name w:val="ListNumberedSub2"/>
    <w:basedOn w:val="ListNumberedSub"/>
    <w:rsid w:val="008322BC"/>
    <w:pPr>
      <w:ind w:left="3240"/>
    </w:pPr>
  </w:style>
  <w:style w:type="paragraph" w:customStyle="1" w:styleId="ListUnmarkedSub2">
    <w:name w:val="ListUnmarkedSub2"/>
    <w:basedOn w:val="ListUnmarkedSub"/>
    <w:rsid w:val="008322BC"/>
    <w:pPr>
      <w:ind w:left="2880"/>
    </w:pPr>
  </w:style>
  <w:style w:type="paragraph" w:customStyle="1" w:styleId="ListParaSub2">
    <w:name w:val="ListParaSub2"/>
    <w:basedOn w:val="ListParaSub"/>
    <w:rsid w:val="008322BC"/>
    <w:pPr>
      <w:ind w:left="3240"/>
    </w:pPr>
  </w:style>
  <w:style w:type="paragraph" w:customStyle="1" w:styleId="ListCheckSub">
    <w:name w:val="ListCheckSub"/>
    <w:basedOn w:val="ListCheck"/>
    <w:rsid w:val="008322BC"/>
    <w:pPr>
      <w:tabs>
        <w:tab w:val="clear" w:pos="360"/>
      </w:tabs>
      <w:ind w:left="2880"/>
    </w:pPr>
  </w:style>
  <w:style w:type="paragraph" w:customStyle="1" w:styleId="ExtractListBulleted">
    <w:name w:val="ExtractListBulleted"/>
    <w:rsid w:val="008322BC"/>
    <w:pPr>
      <w:spacing w:before="120" w:after="120"/>
      <w:ind w:left="3240" w:right="864" w:hanging="360"/>
      <w:contextualSpacing/>
    </w:pPr>
    <w:rPr>
      <w:rFonts w:ascii="Times New Roman" w:eastAsia="Times New Roman" w:hAnsi="Times New Roman" w:cs="Times New Roman"/>
      <w:snapToGrid w:val="0"/>
      <w:szCs w:val="26"/>
    </w:rPr>
  </w:style>
  <w:style w:type="paragraph" w:customStyle="1" w:styleId="ExtractListNumbered">
    <w:name w:val="ExtractListNumbered"/>
    <w:rsid w:val="008322BC"/>
    <w:pPr>
      <w:spacing w:before="120" w:after="120"/>
      <w:ind w:left="2794" w:right="864" w:hanging="274"/>
      <w:contextualSpacing/>
    </w:pPr>
    <w:rPr>
      <w:rFonts w:ascii="Times New Roman" w:eastAsia="Times New Roman" w:hAnsi="Times New Roman" w:cs="Times New Roman"/>
      <w:snapToGrid w:val="0"/>
      <w:szCs w:val="26"/>
    </w:rPr>
  </w:style>
  <w:style w:type="paragraph" w:customStyle="1" w:styleId="ExtractAttribution">
    <w:name w:val="ExtractAttribution"/>
    <w:next w:val="Para"/>
    <w:rsid w:val="008322BC"/>
    <w:pPr>
      <w:spacing w:after="120"/>
      <w:ind w:left="3240"/>
    </w:pPr>
    <w:rPr>
      <w:rFonts w:ascii="Times New Roman" w:eastAsia="Times New Roman" w:hAnsi="Times New Roman" w:cs="Times New Roman"/>
      <w:b/>
      <w:szCs w:val="20"/>
    </w:rPr>
  </w:style>
  <w:style w:type="paragraph" w:customStyle="1" w:styleId="ListHead">
    <w:name w:val="ListHead"/>
    <w:rsid w:val="008322BC"/>
    <w:pPr>
      <w:ind w:left="1440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istWhere">
    <w:name w:val="ListWhere"/>
    <w:rsid w:val="008322BC"/>
    <w:pPr>
      <w:spacing w:before="120" w:after="120"/>
      <w:ind w:left="21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Footnote">
    <w:name w:val="RecipeFootnote"/>
    <w:basedOn w:val="Normal"/>
    <w:rsid w:val="008322BC"/>
    <w:pPr>
      <w:spacing w:before="240" w:after="120" w:line="240" w:lineRule="auto"/>
      <w:ind w:left="720"/>
      <w:contextualSpacing/>
    </w:pPr>
    <w:rPr>
      <w:rFonts w:ascii="Arial" w:eastAsia="Times New Roman" w:hAnsi="Arial"/>
      <w:snapToGrid w:val="0"/>
      <w:sz w:val="20"/>
      <w:szCs w:val="20"/>
    </w:rPr>
  </w:style>
  <w:style w:type="paragraph" w:customStyle="1" w:styleId="H6">
    <w:name w:val="H6"/>
    <w:next w:val="Para"/>
    <w:rsid w:val="008322BC"/>
    <w:pPr>
      <w:spacing w:before="240" w:after="120"/>
    </w:pPr>
    <w:rPr>
      <w:rFonts w:ascii="Arial" w:eastAsia="Times New Roman" w:hAnsi="Arial" w:cs="Times New Roman"/>
      <w:snapToGrid w:val="0"/>
      <w:sz w:val="20"/>
      <w:szCs w:val="20"/>
      <w:u w:val="single"/>
    </w:rPr>
  </w:style>
  <w:style w:type="paragraph" w:customStyle="1" w:styleId="ChapterCredit">
    <w:name w:val="ChapterCredit"/>
    <w:basedOn w:val="FootnoteEntry"/>
    <w:next w:val="Para"/>
    <w:rsid w:val="008322BC"/>
    <w:pPr>
      <w:spacing w:before="120" w:after="120"/>
      <w:ind w:left="0" w:firstLine="0"/>
    </w:pPr>
  </w:style>
  <w:style w:type="paragraph" w:customStyle="1" w:styleId="Dialog">
    <w:name w:val="Dialog"/>
    <w:rsid w:val="008322BC"/>
    <w:pPr>
      <w:spacing w:before="120" w:after="120"/>
      <w:ind w:left="1440" w:hanging="720"/>
      <w:contextualSpacing/>
    </w:pPr>
    <w:rPr>
      <w:rFonts w:ascii="Times New Roman" w:eastAsia="Times New Roman" w:hAnsi="Times New Roman" w:cs="Times New Roman"/>
      <w:snapToGrid w:val="0"/>
      <w:sz w:val="26"/>
      <w:szCs w:val="26"/>
    </w:rPr>
  </w:style>
  <w:style w:type="paragraph" w:customStyle="1" w:styleId="ReferenceTitle">
    <w:name w:val="ReferenceTitle"/>
    <w:basedOn w:val="MatterTitle"/>
    <w:next w:val="Reference"/>
    <w:rsid w:val="008322BC"/>
  </w:style>
  <w:style w:type="paragraph" w:customStyle="1" w:styleId="RecipeIngredientHead">
    <w:name w:val="RecipeIngredientHead"/>
    <w:next w:val="RecipeIngredientList"/>
    <w:rsid w:val="008322BC"/>
    <w:pPr>
      <w:spacing w:before="240"/>
      <w:ind w:left="72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RecipeIngredientList">
    <w:name w:val="RecipeIngredientList"/>
    <w:basedOn w:val="Normal"/>
    <w:rsid w:val="008322BC"/>
    <w:pPr>
      <w:spacing w:before="120" w:after="120" w:line="240" w:lineRule="auto"/>
      <w:ind w:left="720"/>
      <w:contextualSpacing/>
    </w:pPr>
    <w:rPr>
      <w:rFonts w:ascii="Arial" w:eastAsia="Times New Roman" w:hAnsi="Arial"/>
      <w:snapToGrid w:val="0"/>
      <w:sz w:val="26"/>
      <w:szCs w:val="20"/>
    </w:rPr>
  </w:style>
  <w:style w:type="paragraph" w:customStyle="1" w:styleId="RecipeIntro">
    <w:name w:val="RecipeIntro"/>
    <w:next w:val="RecipeIngredientList"/>
    <w:rsid w:val="008322BC"/>
    <w:pPr>
      <w:spacing w:before="120" w:after="120"/>
      <w:ind w:left="1440" w:firstLine="360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NutritionInfo">
    <w:name w:val="RecipeNutritionInfo"/>
    <w:basedOn w:val="Normal"/>
    <w:rsid w:val="008322BC"/>
    <w:pPr>
      <w:spacing w:before="120" w:after="120" w:line="240" w:lineRule="auto"/>
      <w:ind w:left="720"/>
      <w:contextualSpacing/>
    </w:pPr>
    <w:rPr>
      <w:rFonts w:ascii="Arial" w:eastAsia="Times New Roman" w:hAnsi="Arial"/>
      <w:snapToGrid w:val="0"/>
      <w:szCs w:val="20"/>
    </w:rPr>
  </w:style>
  <w:style w:type="paragraph" w:customStyle="1" w:styleId="RecipeTime">
    <w:name w:val="RecipeTime"/>
    <w:rsid w:val="008322BC"/>
    <w:pPr>
      <w:spacing w:before="120" w:after="120"/>
      <w:ind w:left="720"/>
      <w:contextualSpacing/>
    </w:pPr>
    <w:rPr>
      <w:rFonts w:ascii="Arial" w:eastAsia="Times New Roman" w:hAnsi="Arial" w:cs="Times New Roman"/>
      <w:i/>
      <w:snapToGrid w:val="0"/>
      <w:sz w:val="26"/>
      <w:szCs w:val="20"/>
    </w:rPr>
  </w:style>
  <w:style w:type="paragraph" w:customStyle="1" w:styleId="RecipeProcedure">
    <w:name w:val="RecipeProcedure"/>
    <w:rsid w:val="008322BC"/>
    <w:pPr>
      <w:spacing w:before="120" w:after="120"/>
      <w:ind w:left="1800" w:hanging="72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Title">
    <w:name w:val="RecipeTitle"/>
    <w:next w:val="RecipeIngredientList"/>
    <w:rsid w:val="008322BC"/>
    <w:pPr>
      <w:pBdr>
        <w:top w:val="triple" w:sz="4" w:space="1" w:color="auto"/>
      </w:pBdr>
      <w:spacing w:before="240"/>
      <w:ind w:left="720"/>
    </w:pPr>
    <w:rPr>
      <w:rFonts w:ascii="Arial" w:eastAsia="Times New Roman" w:hAnsi="Arial" w:cs="Times New Roman"/>
      <w:b/>
      <w:smallCaps/>
      <w:snapToGrid w:val="0"/>
      <w:sz w:val="48"/>
      <w:szCs w:val="40"/>
    </w:rPr>
  </w:style>
  <w:style w:type="paragraph" w:customStyle="1" w:styleId="RecipeTitleAlternative">
    <w:name w:val="RecipeTitleAlternative"/>
    <w:next w:val="RecipeIngredientList"/>
    <w:rsid w:val="008322BC"/>
    <w:pPr>
      <w:ind w:left="720"/>
    </w:pPr>
    <w:rPr>
      <w:rFonts w:ascii="Arial" w:eastAsia="Times New Roman" w:hAnsi="Arial" w:cs="Times New Roman"/>
      <w:b/>
      <w:i/>
      <w:smallCaps/>
      <w:snapToGrid w:val="0"/>
      <w:sz w:val="36"/>
      <w:szCs w:val="40"/>
    </w:rPr>
  </w:style>
  <w:style w:type="paragraph" w:customStyle="1" w:styleId="RecipeVariationPreparation">
    <w:name w:val="RecipeVariationPreparation"/>
    <w:basedOn w:val="RecipeTime"/>
    <w:rsid w:val="008322BC"/>
    <w:rPr>
      <w:i w:val="0"/>
      <w:sz w:val="21"/>
    </w:rPr>
  </w:style>
  <w:style w:type="paragraph" w:customStyle="1" w:styleId="RecipeVariationFlavor">
    <w:name w:val="RecipeVariationFlavor"/>
    <w:basedOn w:val="RecipeTime"/>
    <w:rsid w:val="008322BC"/>
    <w:rPr>
      <w:i w:val="0"/>
      <w:sz w:val="21"/>
    </w:rPr>
  </w:style>
  <w:style w:type="paragraph" w:customStyle="1" w:styleId="RecipeYield">
    <w:name w:val="RecipeYield"/>
    <w:rsid w:val="008322BC"/>
    <w:pPr>
      <w:ind w:left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KeyTermsHead">
    <w:name w:val="KeyTermsHead"/>
    <w:basedOn w:val="Normal"/>
    <w:next w:val="ListUnmarked"/>
    <w:rsid w:val="008322BC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/>
      <w:b/>
      <w:snapToGrid w:val="0"/>
      <w:color w:val="000000"/>
      <w:sz w:val="52"/>
      <w:szCs w:val="52"/>
    </w:rPr>
  </w:style>
  <w:style w:type="paragraph" w:customStyle="1" w:styleId="RecipeSubrecipeTitle">
    <w:name w:val="RecipeSubrecipeTitle"/>
    <w:next w:val="RecipeIngredientList"/>
    <w:rsid w:val="008322BC"/>
    <w:pPr>
      <w:ind w:left="720"/>
    </w:pPr>
    <w:rPr>
      <w:rFonts w:ascii="Arial" w:eastAsia="Times New Roman" w:hAnsi="Arial" w:cs="Times New Roman"/>
      <w:b/>
      <w:smallCaps/>
      <w:snapToGrid w:val="0"/>
      <w:sz w:val="32"/>
      <w:szCs w:val="20"/>
      <w:u w:val="single"/>
    </w:rPr>
  </w:style>
  <w:style w:type="paragraph" w:customStyle="1" w:styleId="ParaBulleted">
    <w:name w:val="ParaBulleted"/>
    <w:rsid w:val="008322BC"/>
    <w:pPr>
      <w:spacing w:before="120" w:after="120"/>
      <w:ind w:left="720" w:firstLine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ParaNumbered">
    <w:name w:val="ParaNumbered"/>
    <w:rsid w:val="008322BC"/>
    <w:pPr>
      <w:spacing w:after="120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Percentage">
    <w:name w:val="RecipePercentage"/>
    <w:rsid w:val="008322BC"/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USMeasure">
    <w:name w:val="RecipeUSMeasure"/>
    <w:rsid w:val="008322BC"/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MetricMeasure">
    <w:name w:val="RecipeMetricMeasure"/>
    <w:rsid w:val="008322BC"/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TableHead">
    <w:name w:val="RecipeTableHead"/>
    <w:rsid w:val="008322BC"/>
    <w:rPr>
      <w:rFonts w:ascii="Arial" w:eastAsia="Times New Roman" w:hAnsi="Arial" w:cs="Times New Roman"/>
      <w:b/>
      <w:smallCaps/>
      <w:snapToGrid w:val="0"/>
      <w:sz w:val="26"/>
      <w:szCs w:val="20"/>
    </w:rPr>
  </w:style>
  <w:style w:type="paragraph" w:customStyle="1" w:styleId="ListNumberedSub3">
    <w:name w:val="ListNumberedSub3"/>
    <w:rsid w:val="008322BC"/>
    <w:pPr>
      <w:spacing w:before="120" w:after="120"/>
      <w:ind w:left="3960" w:hanging="36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de80">
    <w:name w:val="Code80"/>
    <w:rsid w:val="008322BC"/>
    <w:pPr>
      <w:spacing w:before="120" w:after="120"/>
      <w:contextualSpacing/>
    </w:pPr>
    <w:rPr>
      <w:rFonts w:ascii="Courier New" w:eastAsia="Times New Roman" w:hAnsi="Courier New" w:cs="Times New Roman"/>
      <w:noProof/>
      <w:snapToGrid w:val="0"/>
      <w:sz w:val="16"/>
      <w:szCs w:val="20"/>
    </w:rPr>
  </w:style>
  <w:style w:type="paragraph" w:customStyle="1" w:styleId="Code80Sub">
    <w:name w:val="Code80Sub"/>
    <w:rsid w:val="008322BC"/>
    <w:pPr>
      <w:ind w:left="1440"/>
    </w:pPr>
    <w:rPr>
      <w:rFonts w:ascii="Courier New" w:eastAsia="Times New Roman" w:hAnsi="Courier New" w:cs="Times New Roman"/>
      <w:noProof/>
      <w:snapToGrid w:val="0"/>
      <w:sz w:val="16"/>
      <w:szCs w:val="20"/>
      <w:lang w:val="de-DE"/>
    </w:rPr>
  </w:style>
  <w:style w:type="paragraph" w:styleId="TOC1">
    <w:name w:val="toc 1"/>
    <w:basedOn w:val="Normal"/>
    <w:next w:val="Normal"/>
    <w:autoRedefine/>
    <w:uiPriority w:val="39"/>
    <w:rsid w:val="008322B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322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8322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rsid w:val="008322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rsid w:val="008322BC"/>
    <w:pPr>
      <w:spacing w:after="0" w:line="240" w:lineRule="auto"/>
      <w:ind w:left="1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sid w:val="008322BC"/>
    <w:pPr>
      <w:spacing w:after="0" w:line="240" w:lineRule="auto"/>
      <w:ind w:left="216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rsid w:val="008322BC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rsid w:val="008322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rsid w:val="008322BC"/>
    <w:pPr>
      <w:spacing w:after="100"/>
      <w:ind w:left="1760"/>
    </w:pPr>
  </w:style>
  <w:style w:type="paragraph" w:customStyle="1" w:styleId="ExerciseTitle">
    <w:name w:val="ExerciseTitle"/>
    <w:basedOn w:val="Normal"/>
    <w:next w:val="Normal"/>
    <w:rsid w:val="008322BC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before="360" w:after="240" w:line="240" w:lineRule="auto"/>
    </w:pPr>
    <w:rPr>
      <w:rFonts w:ascii="Arial" w:eastAsia="Times New Roman" w:hAnsi="Arial"/>
      <w:b/>
      <w:sz w:val="26"/>
      <w:szCs w:val="20"/>
    </w:rPr>
  </w:style>
  <w:style w:type="paragraph" w:customStyle="1" w:styleId="ExercisesHead">
    <w:name w:val="ExercisesHead"/>
    <w:basedOn w:val="Normal"/>
    <w:next w:val="Para"/>
    <w:rsid w:val="008322BC"/>
    <w:pPr>
      <w:pBdr>
        <w:top w:val="single" w:sz="18" w:space="1" w:color="auto"/>
        <w:bottom w:val="single" w:sz="18" w:space="1" w:color="auto"/>
      </w:pBdr>
      <w:spacing w:after="0" w:line="240" w:lineRule="auto"/>
    </w:pPr>
    <w:rPr>
      <w:rFonts w:ascii="Arial" w:eastAsia="Times New Roman" w:hAnsi="Arial"/>
      <w:b/>
      <w:sz w:val="52"/>
      <w:szCs w:val="52"/>
    </w:rPr>
  </w:style>
  <w:style w:type="paragraph" w:styleId="Footer">
    <w:name w:val="footer"/>
    <w:basedOn w:val="Normal"/>
    <w:link w:val="FooterChar"/>
    <w:uiPriority w:val="99"/>
    <w:rsid w:val="0083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BC"/>
    <w:rPr>
      <w:rFonts w:ascii="Calibri" w:eastAsia="Calibri" w:hAnsi="Calibri" w:cs="Times New Roman"/>
      <w:sz w:val="22"/>
      <w:szCs w:val="22"/>
    </w:rPr>
  </w:style>
  <w:style w:type="paragraph" w:customStyle="1" w:styleId="CustomChapterOpener">
    <w:name w:val="CustomChapterOpener"/>
    <w:basedOn w:val="Normal"/>
    <w:next w:val="Para"/>
    <w:rsid w:val="008322BC"/>
    <w:pPr>
      <w:spacing w:after="120" w:line="240" w:lineRule="auto"/>
      <w:ind w:left="720" w:firstLine="72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CustomHead">
    <w:name w:val="CustomHead"/>
    <w:basedOn w:val="ParaContinued"/>
    <w:next w:val="Normal"/>
    <w:rsid w:val="008322BC"/>
    <w:rPr>
      <w:b/>
    </w:rPr>
  </w:style>
  <w:style w:type="paragraph" w:customStyle="1" w:styleId="CustomList">
    <w:name w:val="CustomList"/>
    <w:basedOn w:val="Normal"/>
    <w:rsid w:val="008322BC"/>
    <w:pPr>
      <w:widowControl w:val="0"/>
      <w:spacing w:before="120" w:after="120" w:line="240" w:lineRule="auto"/>
      <w:ind w:left="144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CustomStyle1">
    <w:name w:val="CustomStyle1"/>
    <w:basedOn w:val="Normal"/>
    <w:rsid w:val="008322BC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paragraph" w:customStyle="1" w:styleId="CustomStyle2">
    <w:name w:val="CustomStyle2"/>
    <w:basedOn w:val="Normal"/>
    <w:rsid w:val="008322BC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paragraph" w:customStyle="1" w:styleId="EndnotesHead">
    <w:name w:val="EndnotesHead"/>
    <w:basedOn w:val="BibliographyHead"/>
    <w:next w:val="EndnoteEntry"/>
    <w:rsid w:val="008322BC"/>
  </w:style>
  <w:style w:type="paragraph" w:customStyle="1" w:styleId="BibliographyHead">
    <w:name w:val="BibliographyHead"/>
    <w:next w:val="BibliographyEntry"/>
    <w:rsid w:val="008322BC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eastAsia="Times New Roman" w:hAnsi="Arial" w:cs="Times New Roman"/>
      <w:b/>
      <w:sz w:val="52"/>
      <w:szCs w:val="52"/>
    </w:rPr>
  </w:style>
  <w:style w:type="paragraph" w:customStyle="1" w:styleId="AddressName">
    <w:name w:val="AddressName"/>
    <w:basedOn w:val="Normal"/>
    <w:next w:val="Normal"/>
    <w:rsid w:val="008322BC"/>
    <w:pPr>
      <w:widowControl w:val="0"/>
      <w:spacing w:before="120" w:after="0" w:line="240" w:lineRule="auto"/>
      <w:ind w:left="216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AnswersHead">
    <w:name w:val="AnswersHead"/>
    <w:basedOn w:val="Normal"/>
    <w:next w:val="Para"/>
    <w:rsid w:val="008322BC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/>
      <w:b/>
      <w:sz w:val="52"/>
      <w:szCs w:val="52"/>
    </w:rPr>
  </w:style>
  <w:style w:type="paragraph" w:customStyle="1" w:styleId="DiscussionHead">
    <w:name w:val="DiscussionHead"/>
    <w:basedOn w:val="BibliographyHead"/>
    <w:next w:val="Para"/>
    <w:rsid w:val="008322BC"/>
  </w:style>
  <w:style w:type="paragraph" w:customStyle="1" w:styleId="KeyConceptsHead">
    <w:name w:val="KeyConceptsHead"/>
    <w:basedOn w:val="BibliographyHead"/>
    <w:next w:val="Para"/>
    <w:rsid w:val="008322BC"/>
  </w:style>
  <w:style w:type="paragraph" w:customStyle="1" w:styleId="ProblemsHead">
    <w:name w:val="ProblemsHead"/>
    <w:basedOn w:val="BibliographyHead"/>
    <w:next w:val="Para"/>
    <w:rsid w:val="008322BC"/>
  </w:style>
  <w:style w:type="paragraph" w:customStyle="1" w:styleId="QuestionData">
    <w:name w:val="QuestionData"/>
    <w:basedOn w:val="Explanation"/>
    <w:rsid w:val="008322BC"/>
  </w:style>
  <w:style w:type="paragraph" w:customStyle="1" w:styleId="QuestionsHead">
    <w:name w:val="QuestionsHead"/>
    <w:basedOn w:val="BibliographyHead"/>
    <w:next w:val="Para"/>
    <w:rsid w:val="008322BC"/>
  </w:style>
  <w:style w:type="paragraph" w:customStyle="1" w:styleId="ReferencesHead">
    <w:name w:val="ReferencesHead"/>
    <w:basedOn w:val="BibliographyHead"/>
    <w:next w:val="Reference"/>
    <w:rsid w:val="008322BC"/>
  </w:style>
  <w:style w:type="paragraph" w:customStyle="1" w:styleId="ReviewHead">
    <w:name w:val="ReviewHead"/>
    <w:basedOn w:val="BibliographyHead"/>
    <w:next w:val="Para"/>
    <w:rsid w:val="008322BC"/>
  </w:style>
  <w:style w:type="paragraph" w:customStyle="1" w:styleId="SummaryHead">
    <w:name w:val="SummaryHead"/>
    <w:basedOn w:val="BibliographyHead"/>
    <w:next w:val="Para"/>
    <w:rsid w:val="008322BC"/>
  </w:style>
  <w:style w:type="character" w:customStyle="1" w:styleId="WileySymbol">
    <w:name w:val="WileySymbol"/>
    <w:rsid w:val="008322BC"/>
    <w:rPr>
      <w:rFonts w:ascii="Symbol" w:hAnsi="Symbol"/>
    </w:rPr>
  </w:style>
  <w:style w:type="character" w:customStyle="1" w:styleId="MenuArrow">
    <w:name w:val="MenuArrow"/>
    <w:basedOn w:val="DefaultParagraphFont"/>
    <w:rsid w:val="008322BC"/>
    <w:rPr>
      <w:rFonts w:ascii="Wingdings" w:hAnsi="Wingdings"/>
    </w:rPr>
  </w:style>
  <w:style w:type="paragraph" w:customStyle="1" w:styleId="BookTitle">
    <w:name w:val="BookTitle"/>
    <w:basedOn w:val="Normal"/>
    <w:next w:val="Normal"/>
    <w:rsid w:val="008322BC"/>
    <w:pPr>
      <w:pageBreakBefore/>
      <w:spacing w:before="4800" w:after="480" w:line="240" w:lineRule="auto"/>
      <w:ind w:left="720" w:firstLine="720"/>
      <w:jc w:val="center"/>
    </w:pPr>
    <w:rPr>
      <w:rFonts w:ascii="Arial" w:eastAsia="Times New Roman" w:hAnsi="Arial"/>
      <w:b/>
      <w:snapToGrid w:val="0"/>
      <w:sz w:val="52"/>
      <w:szCs w:val="20"/>
    </w:rPr>
  </w:style>
  <w:style w:type="paragraph" w:customStyle="1" w:styleId="BookSubtitle">
    <w:name w:val="BookSubtitle"/>
    <w:basedOn w:val="BookTitle"/>
    <w:next w:val="Normal"/>
    <w:rsid w:val="008322BC"/>
    <w:pPr>
      <w:pageBreakBefore w:val="0"/>
      <w:spacing w:before="480"/>
    </w:pPr>
    <w:rPr>
      <w:sz w:val="36"/>
    </w:rPr>
  </w:style>
  <w:style w:type="paragraph" w:customStyle="1" w:styleId="BookAuthor">
    <w:name w:val="BookAuthor"/>
    <w:basedOn w:val="Normal"/>
    <w:rsid w:val="008322BC"/>
    <w:pPr>
      <w:spacing w:before="120" w:after="1000" w:line="240" w:lineRule="auto"/>
      <w:ind w:left="720" w:firstLine="720"/>
      <w:contextualSpacing/>
      <w:jc w:val="center"/>
    </w:pPr>
    <w:rPr>
      <w:rFonts w:ascii="Times New Roman" w:eastAsia="Times New Roman" w:hAnsi="Times New Roman"/>
      <w:sz w:val="32"/>
      <w:szCs w:val="20"/>
    </w:rPr>
  </w:style>
  <w:style w:type="paragraph" w:customStyle="1" w:styleId="Dedication">
    <w:name w:val="Dedication"/>
    <w:basedOn w:val="ParaContinued"/>
    <w:rsid w:val="008322BC"/>
    <w:rPr>
      <w:i/>
    </w:rPr>
  </w:style>
  <w:style w:type="paragraph" w:customStyle="1" w:styleId="Index1">
    <w:name w:val="Index1"/>
    <w:rsid w:val="008322BC"/>
    <w:pPr>
      <w:widowControl w:val="0"/>
      <w:ind w:left="1800" w:hanging="36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Index2">
    <w:name w:val="Index2"/>
    <w:basedOn w:val="Index1"/>
    <w:next w:val="Index1"/>
    <w:rsid w:val="008322BC"/>
    <w:pPr>
      <w:ind w:left="2520"/>
    </w:pPr>
  </w:style>
  <w:style w:type="paragraph" w:customStyle="1" w:styleId="Index3">
    <w:name w:val="Index3"/>
    <w:basedOn w:val="Index1"/>
    <w:rsid w:val="008322BC"/>
    <w:pPr>
      <w:ind w:left="3240"/>
    </w:pPr>
  </w:style>
  <w:style w:type="paragraph" w:customStyle="1" w:styleId="IndexLetter">
    <w:name w:val="IndexLetter"/>
    <w:basedOn w:val="H3"/>
    <w:next w:val="Index1"/>
    <w:rsid w:val="008322BC"/>
  </w:style>
  <w:style w:type="paragraph" w:customStyle="1" w:styleId="IndexNote">
    <w:name w:val="IndexNote"/>
    <w:basedOn w:val="Normal"/>
    <w:rsid w:val="008322BC"/>
    <w:pPr>
      <w:widowControl w:val="0"/>
      <w:spacing w:before="120" w:after="120" w:line="240" w:lineRule="auto"/>
      <w:ind w:left="720" w:firstLine="72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IndexTitle">
    <w:name w:val="IndexTitle"/>
    <w:basedOn w:val="H2"/>
    <w:next w:val="IndexNote"/>
    <w:rsid w:val="008322BC"/>
    <w:pPr>
      <w:spacing w:line="540" w:lineRule="exact"/>
    </w:pPr>
  </w:style>
  <w:style w:type="paragraph" w:customStyle="1" w:styleId="FurtherReadingHead">
    <w:name w:val="FurtherReadingHead"/>
    <w:basedOn w:val="BibliographyHead"/>
    <w:next w:val="Para"/>
    <w:rsid w:val="008322BC"/>
  </w:style>
  <w:style w:type="paragraph" w:customStyle="1" w:styleId="Address">
    <w:name w:val="Address"/>
    <w:basedOn w:val="Normal"/>
    <w:rsid w:val="008322BC"/>
    <w:pPr>
      <w:widowControl w:val="0"/>
      <w:spacing w:before="120" w:after="0" w:line="240" w:lineRule="auto"/>
      <w:ind w:left="216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AddressDescription">
    <w:name w:val="AddressDescription"/>
    <w:basedOn w:val="Normal"/>
    <w:next w:val="Normal"/>
    <w:rsid w:val="008322BC"/>
    <w:pPr>
      <w:widowControl w:val="0"/>
      <w:spacing w:before="120" w:after="120" w:line="240" w:lineRule="auto"/>
      <w:ind w:left="216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TabularEntrySub">
    <w:name w:val="TabularEntrySub"/>
    <w:basedOn w:val="TabularEntry"/>
    <w:rsid w:val="008322BC"/>
    <w:pPr>
      <w:ind w:left="360"/>
    </w:pPr>
  </w:style>
  <w:style w:type="paragraph" w:customStyle="1" w:styleId="EquationNumbered">
    <w:name w:val="EquationNumbered"/>
    <w:rsid w:val="008322BC"/>
    <w:pPr>
      <w:spacing w:before="120" w:after="120"/>
      <w:ind w:left="144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FigureLabel">
    <w:name w:val="FigureLabel"/>
    <w:rsid w:val="008322BC"/>
    <w:pPr>
      <w:ind w:left="1440"/>
    </w:pPr>
    <w:rPr>
      <w:rFonts w:ascii="Arial" w:eastAsia="Times New Roman" w:hAnsi="Arial" w:cs="Times New Roman"/>
      <w:sz w:val="20"/>
      <w:szCs w:val="20"/>
    </w:rPr>
  </w:style>
  <w:style w:type="character" w:customStyle="1" w:styleId="UserInput">
    <w:name w:val="UserInput"/>
    <w:basedOn w:val="DefaultParagraphFont"/>
    <w:rsid w:val="008322BC"/>
    <w:rPr>
      <w:b/>
    </w:rPr>
  </w:style>
  <w:style w:type="character" w:customStyle="1" w:styleId="UserInputVariable">
    <w:name w:val="UserInputVariable"/>
    <w:basedOn w:val="DefaultParagraphFont"/>
    <w:rsid w:val="008322BC"/>
    <w:rPr>
      <w:b/>
      <w:i/>
    </w:rPr>
  </w:style>
  <w:style w:type="paragraph" w:styleId="Bibliography">
    <w:name w:val="Bibliography"/>
    <w:basedOn w:val="Normal"/>
    <w:next w:val="Normal"/>
    <w:uiPriority w:val="99"/>
    <w:semiHidden/>
    <w:rsid w:val="008322BC"/>
  </w:style>
  <w:style w:type="paragraph" w:customStyle="1" w:styleId="FeaturePara">
    <w:name w:val="FeaturePara"/>
    <w:link w:val="FeatureParaChar"/>
    <w:rsid w:val="008322BC"/>
    <w:pPr>
      <w:pBdr>
        <w:left w:val="single" w:sz="36" w:space="6" w:color="C0C0C0"/>
      </w:pBdr>
      <w:spacing w:after="120"/>
      <w:ind w:firstLine="144"/>
    </w:pPr>
    <w:rPr>
      <w:rFonts w:ascii="Arial" w:eastAsia="Times New Roman" w:hAnsi="Arial" w:cs="Times New Roman"/>
      <w:sz w:val="26"/>
      <w:szCs w:val="20"/>
    </w:rPr>
  </w:style>
  <w:style w:type="paragraph" w:customStyle="1" w:styleId="FeatureCodeSnippet">
    <w:name w:val="FeatureCodeSnippet"/>
    <w:rsid w:val="008322BC"/>
    <w:pPr>
      <w:keepNext/>
      <w:pBdr>
        <w:left w:val="single" w:sz="36" w:space="17" w:color="C0C0C0"/>
      </w:pBdr>
      <w:spacing w:before="120"/>
      <w:ind w:left="576" w:hanging="360"/>
      <w:contextualSpacing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80">
    <w:name w:val="FeatureCode80"/>
    <w:rsid w:val="008322BC"/>
    <w:pPr>
      <w:pBdr>
        <w:left w:val="single" w:sz="36" w:space="17" w:color="C0C0C0"/>
      </w:pBdr>
      <w:ind w:left="216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SnippetSub">
    <w:name w:val="FeatureCodeSnippetSub"/>
    <w:rsid w:val="008322BC"/>
    <w:pPr>
      <w:pBdr>
        <w:left w:val="single" w:sz="36" w:space="30" w:color="C0C0C0"/>
      </w:pBdr>
      <w:ind w:left="475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80Sub">
    <w:name w:val="FeatureCode80Sub"/>
    <w:rsid w:val="008322BC"/>
    <w:pPr>
      <w:pBdr>
        <w:left w:val="single" w:sz="36" w:space="30" w:color="C0C0C0"/>
      </w:pBdr>
      <w:ind w:left="475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Screen">
    <w:name w:val="FeatureCodeScreen"/>
    <w:rsid w:val="008322BC"/>
    <w:pPr>
      <w:pBdr>
        <w:left w:val="single" w:sz="36" w:space="17" w:color="C0C0C0"/>
      </w:pBdr>
      <w:shd w:val="clear" w:color="auto" w:fill="C0C0C0"/>
      <w:ind w:left="216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Equation">
    <w:name w:val="FeatureEquation"/>
    <w:rsid w:val="008322BC"/>
    <w:pPr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Extract">
    <w:name w:val="FeatureExtract"/>
    <w:rsid w:val="008322BC"/>
    <w:pPr>
      <w:pBdr>
        <w:left w:val="single" w:sz="36" w:space="24" w:color="C0C0C0"/>
      </w:pBdr>
      <w:spacing w:before="120" w:after="120"/>
      <w:ind w:left="360" w:right="1440"/>
      <w:contextualSpacing/>
    </w:pPr>
    <w:rPr>
      <w:rFonts w:ascii="Times New Roman" w:eastAsia="Times New Roman" w:hAnsi="Times New Roman" w:cs="Times New Roman"/>
    </w:rPr>
  </w:style>
  <w:style w:type="paragraph" w:customStyle="1" w:styleId="FeatureSource">
    <w:name w:val="FeatureSource"/>
    <w:next w:val="Para"/>
    <w:rsid w:val="008322BC"/>
    <w:pPr>
      <w:pBdr>
        <w:left w:val="single" w:sz="36" w:space="6" w:color="C0C0C0"/>
      </w:pBdr>
      <w:spacing w:after="240"/>
    </w:pPr>
    <w:rPr>
      <w:rFonts w:ascii="Arial" w:eastAsia="Times New Roman" w:hAnsi="Arial" w:cs="Times New Roman"/>
      <w:sz w:val="20"/>
      <w:szCs w:val="20"/>
      <w:u w:val="single"/>
    </w:rPr>
  </w:style>
  <w:style w:type="paragraph" w:customStyle="1" w:styleId="FeatureFootnote">
    <w:name w:val="FeatureFootnote"/>
    <w:basedOn w:val="FeatureSource"/>
    <w:rsid w:val="008322BC"/>
    <w:pPr>
      <w:spacing w:before="120" w:after="120"/>
      <w:ind w:left="720" w:hanging="720"/>
      <w:contextualSpacing/>
    </w:pPr>
    <w:rPr>
      <w:sz w:val="22"/>
      <w:u w:val="none"/>
    </w:rPr>
  </w:style>
  <w:style w:type="paragraph" w:customStyle="1" w:styleId="FeatureH1">
    <w:name w:val="FeatureH1"/>
    <w:next w:val="FeaturePara"/>
    <w:rsid w:val="008322BC"/>
    <w:pPr>
      <w:pBdr>
        <w:left w:val="single" w:sz="36" w:space="6" w:color="C0C0C0"/>
      </w:pBdr>
      <w:spacing w:before="120" w:after="120"/>
      <w:contextualSpacing/>
    </w:pPr>
    <w:rPr>
      <w:rFonts w:ascii="Arial" w:eastAsia="Times New Roman" w:hAnsi="Arial" w:cs="Times New Roman"/>
      <w:b/>
      <w:snapToGrid w:val="0"/>
      <w:sz w:val="26"/>
      <w:szCs w:val="20"/>
      <w:u w:val="single"/>
    </w:rPr>
  </w:style>
  <w:style w:type="paragraph" w:customStyle="1" w:styleId="FeatureH1alt">
    <w:name w:val="FeatureH1alt"/>
    <w:basedOn w:val="FeatureH1"/>
    <w:next w:val="FeaturePara"/>
    <w:rsid w:val="008322BC"/>
    <w:pPr>
      <w:contextualSpacing w:val="0"/>
    </w:pPr>
    <w:rPr>
      <w:rFonts w:ascii="Times New Roman" w:hAnsi="Times New Roman"/>
    </w:rPr>
  </w:style>
  <w:style w:type="paragraph" w:customStyle="1" w:styleId="FeatureH2">
    <w:name w:val="FeatureH2"/>
    <w:next w:val="FeaturePara"/>
    <w:rsid w:val="008322BC"/>
    <w:pPr>
      <w:pBdr>
        <w:left w:val="single" w:sz="36" w:space="6" w:color="C0C0C0"/>
      </w:pBdr>
      <w:spacing w:after="120"/>
    </w:pPr>
    <w:rPr>
      <w:rFonts w:ascii="Times New Roman" w:eastAsia="Times New Roman" w:hAnsi="Times New Roman" w:cs="Times New Roman"/>
      <w:b/>
      <w:snapToGrid w:val="0"/>
      <w:szCs w:val="26"/>
      <w:u w:val="double"/>
    </w:rPr>
  </w:style>
  <w:style w:type="paragraph" w:customStyle="1" w:styleId="FeatureH2alt">
    <w:name w:val="FeatureH2alt"/>
    <w:basedOn w:val="FeatureH2"/>
    <w:next w:val="FeaturePara"/>
    <w:rsid w:val="008322BC"/>
    <w:pPr>
      <w:spacing w:before="120"/>
    </w:pPr>
    <w:rPr>
      <w:u w:val="single"/>
    </w:rPr>
  </w:style>
  <w:style w:type="paragraph" w:customStyle="1" w:styleId="FeatureH3">
    <w:name w:val="FeatureH3"/>
    <w:next w:val="FeaturePara"/>
    <w:rsid w:val="008322BC"/>
    <w:pPr>
      <w:pBdr>
        <w:left w:val="single" w:sz="36" w:space="6" w:color="C0C0C0"/>
      </w:pBdr>
    </w:pPr>
    <w:rPr>
      <w:rFonts w:ascii="Arial" w:eastAsia="Times New Roman" w:hAnsi="Arial" w:cs="Times New Roman"/>
      <w:b/>
      <w:snapToGrid w:val="0"/>
      <w:sz w:val="26"/>
      <w:szCs w:val="26"/>
      <w:u w:val="wavyDouble"/>
    </w:rPr>
  </w:style>
  <w:style w:type="paragraph" w:customStyle="1" w:styleId="FeatureH4">
    <w:name w:val="FeatureH4"/>
    <w:next w:val="FeaturePara"/>
    <w:rsid w:val="008322BC"/>
    <w:pPr>
      <w:pBdr>
        <w:left w:val="single" w:sz="36" w:space="6" w:color="C0C0C0"/>
      </w:pBdr>
    </w:pPr>
    <w:rPr>
      <w:rFonts w:ascii="Arial" w:eastAsia="Times New Roman" w:hAnsi="Arial" w:cs="Times New Roman"/>
      <w:smallCaps/>
      <w:snapToGrid w:val="0"/>
      <w:u w:val="single"/>
    </w:rPr>
  </w:style>
  <w:style w:type="paragraph" w:customStyle="1" w:styleId="FeatureListBulleted">
    <w:name w:val="FeatureListBulleted"/>
    <w:basedOn w:val="ListBulleted"/>
    <w:rsid w:val="008322BC"/>
    <w:pPr>
      <w:widowControl w:val="0"/>
      <w:pBdr>
        <w:left w:val="single" w:sz="36" w:space="6" w:color="C0C0C0"/>
      </w:pBdr>
      <w:tabs>
        <w:tab w:val="num" w:pos="274"/>
      </w:tabs>
      <w:ind w:left="274" w:hanging="274"/>
    </w:pPr>
    <w:rPr>
      <w:rFonts w:ascii="Arial" w:hAnsi="Arial"/>
    </w:rPr>
  </w:style>
  <w:style w:type="paragraph" w:customStyle="1" w:styleId="FeatureListBulletedSub">
    <w:name w:val="FeatureListBulletedSub"/>
    <w:basedOn w:val="ListBulletedSub"/>
    <w:rsid w:val="008322BC"/>
    <w:pPr>
      <w:pBdr>
        <w:left w:val="single" w:sz="36" w:space="24" w:color="C0C0C0"/>
      </w:pBdr>
      <w:tabs>
        <w:tab w:val="num" w:pos="360"/>
      </w:tabs>
      <w:spacing w:line="260" w:lineRule="exact"/>
      <w:ind w:left="360"/>
    </w:pPr>
    <w:rPr>
      <w:rFonts w:ascii="Arial" w:hAnsi="Arial"/>
    </w:rPr>
  </w:style>
  <w:style w:type="paragraph" w:customStyle="1" w:styleId="FeatureListCheck">
    <w:name w:val="FeatureListCheck"/>
    <w:rsid w:val="008322BC"/>
    <w:pPr>
      <w:pBdr>
        <w:left w:val="single" w:sz="36" w:space="6" w:color="C0C0C0"/>
      </w:pBdr>
      <w:tabs>
        <w:tab w:val="num" w:pos="360"/>
      </w:tabs>
      <w:spacing w:before="120" w:after="120"/>
      <w:ind w:left="360" w:hanging="360"/>
      <w:contextualSpacing/>
    </w:pPr>
    <w:rPr>
      <w:rFonts w:ascii="Arial" w:eastAsia="Times New Roman" w:hAnsi="Arial" w:cs="Times New Roman"/>
      <w:snapToGrid w:val="0"/>
      <w:sz w:val="26"/>
      <w:szCs w:val="26"/>
    </w:rPr>
  </w:style>
  <w:style w:type="paragraph" w:customStyle="1" w:styleId="FeatureListHead">
    <w:name w:val="FeatureListHead"/>
    <w:rsid w:val="008322BC"/>
    <w:pPr>
      <w:pBdr>
        <w:left w:val="single" w:sz="36" w:space="6" w:color="C0C0C0"/>
      </w:pBdr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FeatureListNumbered">
    <w:name w:val="FeatureListNumbered"/>
    <w:rsid w:val="008322BC"/>
    <w:pPr>
      <w:pBdr>
        <w:left w:val="single" w:sz="36" w:space="6" w:color="C0C0C0"/>
      </w:pBdr>
      <w:spacing w:before="120" w:after="120"/>
      <w:ind w:left="274" w:hanging="274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NumberedSub">
    <w:name w:val="FeatureListNumberedSub"/>
    <w:rsid w:val="008322BC"/>
    <w:pPr>
      <w:pBdr>
        <w:left w:val="single" w:sz="36" w:space="24" w:color="C0C0C0"/>
      </w:pBdr>
      <w:spacing w:before="120" w:after="120"/>
      <w:ind w:left="634" w:hanging="274"/>
      <w:contextualSpacing/>
    </w:pPr>
    <w:rPr>
      <w:rFonts w:ascii="Arial" w:eastAsia="Times New Roman" w:hAnsi="Arial" w:cs="Times New Roman"/>
      <w:sz w:val="26"/>
      <w:szCs w:val="20"/>
    </w:rPr>
  </w:style>
  <w:style w:type="paragraph" w:customStyle="1" w:styleId="FeatureListPara">
    <w:name w:val="FeatureListPara"/>
    <w:rsid w:val="008322BC"/>
    <w:pPr>
      <w:pBdr>
        <w:left w:val="single" w:sz="36" w:space="20" w:color="C0C0C0"/>
      </w:pBdr>
      <w:ind w:left="274" w:firstLine="432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ParaSub">
    <w:name w:val="FeatureListParaSub"/>
    <w:rsid w:val="008322BC"/>
    <w:pPr>
      <w:pBdr>
        <w:left w:val="single" w:sz="36" w:space="30" w:color="C0C0C0"/>
      </w:pBdr>
      <w:spacing w:before="120" w:after="120"/>
      <w:ind w:left="475" w:firstLine="418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Unmarked">
    <w:name w:val="FeatureListUnmarked"/>
    <w:rsid w:val="008322BC"/>
    <w:pPr>
      <w:widowControl w:val="0"/>
      <w:pBdr>
        <w:left w:val="single" w:sz="36" w:space="17" w:color="C0C0C0"/>
      </w:pBdr>
      <w:spacing w:before="120" w:after="120"/>
      <w:ind w:left="216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UnmarkedSub">
    <w:name w:val="FeatureListUnmarkedSub"/>
    <w:rsid w:val="008322BC"/>
    <w:pPr>
      <w:widowControl w:val="0"/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ParaContinued">
    <w:name w:val="FeatureParaContinued"/>
    <w:next w:val="FeaturePara"/>
    <w:rsid w:val="008322BC"/>
    <w:pPr>
      <w:pBdr>
        <w:left w:val="single" w:sz="36" w:space="6" w:color="C0C0C0"/>
      </w:pBdr>
      <w:spacing w:after="120"/>
    </w:pPr>
    <w:rPr>
      <w:rFonts w:ascii="Arial" w:eastAsia="Times New Roman" w:hAnsi="Arial" w:cs="Times New Roman"/>
      <w:sz w:val="26"/>
      <w:szCs w:val="20"/>
    </w:rPr>
  </w:style>
  <w:style w:type="paragraph" w:customStyle="1" w:styleId="FeatureRecipeProcedure">
    <w:name w:val="FeatureRecipeProcedure"/>
    <w:rsid w:val="008322BC"/>
    <w:pPr>
      <w:pBdr>
        <w:left w:val="single" w:sz="36" w:space="28" w:color="C0C0C0"/>
      </w:pBdr>
      <w:spacing w:before="180" w:after="120"/>
      <w:ind w:left="432" w:firstLine="288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eatureRecipeTitle">
    <w:name w:val="FeatureRecipeTitle"/>
    <w:rsid w:val="008322BC"/>
    <w:pPr>
      <w:pBdr>
        <w:left w:val="single" w:sz="36" w:space="6" w:color="C0C0C0"/>
      </w:pBdr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customStyle="1" w:styleId="FeatureRecipeYield">
    <w:name w:val="FeatureRecipeYield"/>
    <w:rsid w:val="008322BC"/>
    <w:pPr>
      <w:pBdr>
        <w:left w:val="single" w:sz="36" w:space="14" w:color="C0C0C0"/>
      </w:pBdr>
      <w:ind w:left="144"/>
    </w:pPr>
    <w:rPr>
      <w:rFonts w:ascii="Arial" w:eastAsia="Times New Roman" w:hAnsi="Arial" w:cs="Times New Roman"/>
      <w:sz w:val="16"/>
      <w:szCs w:val="20"/>
    </w:rPr>
  </w:style>
  <w:style w:type="paragraph" w:customStyle="1" w:styleId="FeatureRunInHead">
    <w:name w:val="FeatureRunInHead"/>
    <w:next w:val="Normal"/>
    <w:rsid w:val="008322BC"/>
    <w:pPr>
      <w:pBdr>
        <w:left w:val="single" w:sz="36" w:space="6" w:color="C0C0C0"/>
      </w:pBdr>
      <w:spacing w:before="12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FeatureRunInHeadSub">
    <w:name w:val="FeatureRunInHeadSub"/>
    <w:basedOn w:val="FeatureRunInHead"/>
    <w:next w:val="Normal"/>
    <w:rsid w:val="008322BC"/>
    <w:pPr>
      <w:pBdr>
        <w:left w:val="single" w:sz="36" w:space="17" w:color="C0C0C0"/>
      </w:pBdr>
      <w:ind w:left="216"/>
    </w:pPr>
  </w:style>
  <w:style w:type="paragraph" w:customStyle="1" w:styleId="FeatureRunInPara">
    <w:name w:val="FeatureRunInPara"/>
    <w:basedOn w:val="FeatureListUnmarked"/>
    <w:next w:val="FeatureRunInHead"/>
    <w:rsid w:val="008322BC"/>
    <w:pPr>
      <w:pBdr>
        <w:left w:val="single" w:sz="36" w:space="6" w:color="C0C0C0"/>
      </w:pBdr>
      <w:spacing w:before="0"/>
      <w:ind w:left="0"/>
    </w:pPr>
  </w:style>
  <w:style w:type="paragraph" w:customStyle="1" w:styleId="FeatureRunInParaSub">
    <w:name w:val="FeatureRunInParaSub"/>
    <w:basedOn w:val="FeatureRunInPara"/>
    <w:next w:val="FeatureRunInHeadSub"/>
    <w:rsid w:val="008322BC"/>
    <w:pPr>
      <w:pBdr>
        <w:left w:val="single" w:sz="36" w:space="17" w:color="C0C0C0"/>
      </w:pBdr>
      <w:ind w:left="216"/>
      <w:contextualSpacing/>
    </w:pPr>
  </w:style>
  <w:style w:type="paragraph" w:customStyle="1" w:styleId="FeatureSubFeatureType">
    <w:name w:val="FeatureSubFeatureType"/>
    <w:rsid w:val="008322BC"/>
    <w:pPr>
      <w:pBdr>
        <w:top w:val="single" w:sz="36" w:space="1" w:color="008000"/>
        <w:left w:val="single" w:sz="36" w:space="31" w:color="C0C0C0"/>
        <w:bottom w:val="single" w:sz="36" w:space="1" w:color="008000"/>
      </w:pBdr>
      <w:ind w:left="490"/>
    </w:pPr>
    <w:rPr>
      <w:rFonts w:ascii="Arial" w:eastAsia="Times New Roman" w:hAnsi="Arial" w:cs="Times New Roman"/>
      <w:color w:val="008000"/>
      <w:sz w:val="22"/>
    </w:rPr>
  </w:style>
  <w:style w:type="paragraph" w:customStyle="1" w:styleId="FeatureSubFeaturePara">
    <w:name w:val="FeatureSubFeaturePara"/>
    <w:next w:val="FeaturePara"/>
    <w:rsid w:val="008322BC"/>
    <w:pPr>
      <w:pBdr>
        <w:left w:val="single" w:sz="36" w:space="14" w:color="C0C0C0"/>
      </w:pBdr>
      <w:spacing w:after="240"/>
      <w:ind w:left="144"/>
      <w:contextualSpacing/>
    </w:pPr>
    <w:rPr>
      <w:rFonts w:ascii="Arial" w:eastAsia="Times New Roman" w:hAnsi="Arial" w:cs="Times New Roman"/>
      <w:sz w:val="22"/>
    </w:rPr>
  </w:style>
  <w:style w:type="paragraph" w:customStyle="1" w:styleId="FeatureTitle">
    <w:name w:val="FeatureTitle"/>
    <w:next w:val="FeaturePara"/>
    <w:rsid w:val="008322BC"/>
    <w:pPr>
      <w:keepNext/>
      <w:pBdr>
        <w:left w:val="single" w:sz="36" w:space="6" w:color="C0C0C0"/>
      </w:pBdr>
      <w:spacing w:after="120"/>
    </w:pPr>
    <w:rPr>
      <w:rFonts w:ascii="Arial" w:eastAsia="Times New Roman" w:hAnsi="Arial" w:cs="Times New Roman"/>
      <w:b/>
      <w:sz w:val="28"/>
      <w:szCs w:val="26"/>
    </w:rPr>
  </w:style>
  <w:style w:type="paragraph" w:customStyle="1" w:styleId="FeatureTitleSub">
    <w:name w:val="FeatureTitleSub"/>
    <w:next w:val="FeaturePara"/>
    <w:rsid w:val="008322BC"/>
    <w:pPr>
      <w:keepNext/>
      <w:pBdr>
        <w:left w:val="single" w:sz="36" w:space="6" w:color="C0C0C0"/>
      </w:pBdr>
      <w:spacing w:before="240" w:after="120"/>
    </w:pPr>
    <w:rPr>
      <w:rFonts w:ascii="Arial" w:eastAsia="Times New Roman" w:hAnsi="Arial" w:cs="Times New Roman"/>
      <w:b/>
      <w:i/>
      <w:sz w:val="26"/>
      <w:szCs w:val="20"/>
    </w:rPr>
  </w:style>
  <w:style w:type="paragraph" w:customStyle="1" w:styleId="FeatureType">
    <w:name w:val="FeatureType"/>
    <w:next w:val="FeaturePara"/>
    <w:rsid w:val="008322BC"/>
    <w:pPr>
      <w:pBdr>
        <w:top w:val="single" w:sz="36" w:space="1" w:color="008000"/>
        <w:bottom w:val="single" w:sz="2" w:space="1" w:color="auto"/>
      </w:pBdr>
      <w:jc w:val="center"/>
    </w:pPr>
    <w:rPr>
      <w:rFonts w:ascii="Courier New" w:eastAsia="Times New Roman" w:hAnsi="Courier New" w:cs="Times New Roman"/>
      <w:color w:val="008000"/>
      <w:szCs w:val="26"/>
    </w:rPr>
  </w:style>
  <w:style w:type="paragraph" w:customStyle="1" w:styleId="FeatureURLPara">
    <w:name w:val="FeatureURLPara"/>
    <w:basedOn w:val="URLPara"/>
    <w:next w:val="FeaturePara"/>
    <w:rsid w:val="008322BC"/>
    <w:pPr>
      <w:pBdr>
        <w:left w:val="single" w:sz="36" w:space="6" w:color="C0C0C0"/>
      </w:pBdr>
      <w:spacing w:before="120"/>
      <w:ind w:left="0" w:firstLine="0"/>
    </w:pPr>
  </w:style>
  <w:style w:type="paragraph" w:customStyle="1" w:styleId="ReferenceAnnotation">
    <w:name w:val="ReferenceAnnotation"/>
    <w:basedOn w:val="Reference"/>
    <w:rsid w:val="008322BC"/>
    <w:pPr>
      <w:spacing w:before="0" w:after="0"/>
      <w:ind w:firstLine="0"/>
    </w:pPr>
    <w:rPr>
      <w:snapToGrid w:val="0"/>
    </w:rPr>
  </w:style>
  <w:style w:type="paragraph" w:customStyle="1" w:styleId="RecipeVariationHead">
    <w:name w:val="RecipeVariationHead"/>
    <w:rsid w:val="008322BC"/>
    <w:pPr>
      <w:spacing w:before="60" w:after="60"/>
      <w:ind w:left="720"/>
    </w:pPr>
    <w:rPr>
      <w:rFonts w:ascii="Arial" w:eastAsia="Times New Roman" w:hAnsi="Arial" w:cs="Times New Roman"/>
      <w:b/>
      <w:snapToGrid w:val="0"/>
      <w:sz w:val="22"/>
      <w:szCs w:val="20"/>
      <w:u w:val="single"/>
    </w:rPr>
  </w:style>
  <w:style w:type="paragraph" w:customStyle="1" w:styleId="RecipeVariationH2">
    <w:name w:val="RecipeVariationH2"/>
    <w:rsid w:val="008322BC"/>
    <w:pPr>
      <w:spacing w:before="60" w:after="60"/>
      <w:ind w:left="720"/>
      <w:outlineLvl w:val="6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RecipeProcedureHead">
    <w:name w:val="RecipeProcedureHead"/>
    <w:rsid w:val="008322BC"/>
    <w:pPr>
      <w:shd w:val="clear" w:color="auto" w:fill="FFFFFF"/>
      <w:spacing w:before="100" w:beforeAutospacing="1" w:after="100" w:afterAutospacing="1"/>
      <w:ind w:left="720"/>
    </w:pPr>
    <w:rPr>
      <w:rFonts w:ascii="Arial" w:eastAsia="Times New Roman" w:hAnsi="Arial" w:cs="Times New Roman"/>
      <w:b/>
      <w:bCs/>
      <w:szCs w:val="36"/>
    </w:rPr>
  </w:style>
  <w:style w:type="paragraph" w:customStyle="1" w:styleId="CrossRefPara">
    <w:name w:val="CrossRefPara"/>
    <w:next w:val="Para"/>
    <w:rsid w:val="008322BC"/>
    <w:pPr>
      <w:ind w:left="1440" w:right="1440"/>
    </w:pPr>
    <w:rPr>
      <w:rFonts w:ascii="Arial" w:eastAsia="Times New Roman" w:hAnsi="Arial" w:cs="AGaramond Bold"/>
      <w:color w:val="000000"/>
      <w:sz w:val="18"/>
      <w:szCs w:val="17"/>
    </w:rPr>
  </w:style>
  <w:style w:type="character" w:customStyle="1" w:styleId="InlineEmail">
    <w:name w:val="InlineEmail"/>
    <w:basedOn w:val="InlineURL"/>
    <w:rsid w:val="008322BC"/>
    <w:rPr>
      <w:rFonts w:ascii="Courier New" w:hAnsi="Courier New"/>
      <w:noProof/>
      <w:color w:val="auto"/>
      <w:u w:val="double"/>
    </w:rPr>
  </w:style>
  <w:style w:type="character" w:customStyle="1" w:styleId="CrossRefTerm">
    <w:name w:val="CrossRefTerm"/>
    <w:basedOn w:val="DefaultParagraphFont"/>
    <w:rsid w:val="008322BC"/>
    <w:rPr>
      <w:i/>
    </w:rPr>
  </w:style>
  <w:style w:type="character" w:customStyle="1" w:styleId="GenusSpecies">
    <w:name w:val="GenusSpecies"/>
    <w:basedOn w:val="DefaultParagraphFont"/>
    <w:rsid w:val="008322BC"/>
    <w:rPr>
      <w:rFonts w:ascii="AGaramond Bold" w:hAnsi="AGaramond Bold" w:cs="AGaramond Bold"/>
      <w:i/>
      <w:dstrike w:val="0"/>
      <w:color w:val="auto"/>
      <w:sz w:val="17"/>
      <w:szCs w:val="17"/>
      <w:vertAlign w:val="baseline"/>
      <w:lang w:val="en-US" w:eastAsia="en-US" w:bidi="ar-SA"/>
    </w:rPr>
  </w:style>
  <w:style w:type="character" w:customStyle="1" w:styleId="CustomCharStyle">
    <w:name w:val="CustomCharStyle"/>
    <w:basedOn w:val="DefaultParagraphFont"/>
    <w:rsid w:val="008322BC"/>
    <w:rPr>
      <w:b/>
      <w:i/>
    </w:rPr>
  </w:style>
  <w:style w:type="paragraph" w:customStyle="1" w:styleId="FeatureRecipeIngredientList">
    <w:name w:val="FeatureRecipeIngredientList"/>
    <w:basedOn w:val="FeatureRecipeProcedure"/>
    <w:rsid w:val="008322BC"/>
    <w:pPr>
      <w:ind w:left="720" w:hanging="288"/>
    </w:pPr>
  </w:style>
  <w:style w:type="paragraph" w:customStyle="1" w:styleId="CodeHead">
    <w:name w:val="CodeHead"/>
    <w:next w:val="CodeListing"/>
    <w:rsid w:val="008322BC"/>
    <w:pPr>
      <w:spacing w:before="120" w:after="120"/>
    </w:pPr>
    <w:rPr>
      <w:rFonts w:ascii="Arial" w:eastAsia="Times New Roman" w:hAnsi="Arial" w:cs="Times New Roman"/>
      <w:b/>
      <w:snapToGrid w:val="0"/>
      <w:sz w:val="22"/>
      <w:szCs w:val="20"/>
    </w:rPr>
  </w:style>
  <w:style w:type="paragraph" w:customStyle="1" w:styleId="PoetryPara">
    <w:name w:val="PoetryPara"/>
    <w:next w:val="PoetryContinued"/>
    <w:rsid w:val="008322BC"/>
    <w:pPr>
      <w:spacing w:before="360" w:after="60"/>
      <w:ind w:left="2160"/>
      <w:contextualSpacing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PoetryTitle">
    <w:name w:val="PoetryTitle"/>
    <w:basedOn w:val="PoetryPara"/>
    <w:next w:val="PoetryPara"/>
    <w:rsid w:val="008322BC"/>
    <w:rPr>
      <w:b/>
      <w:sz w:val="24"/>
    </w:rPr>
  </w:style>
  <w:style w:type="character" w:customStyle="1" w:styleId="QueryInline">
    <w:name w:val="QueryInline"/>
    <w:basedOn w:val="DefaultParagraphFont"/>
    <w:rsid w:val="008322BC"/>
    <w:rPr>
      <w:bdr w:val="none" w:sz="0" w:space="0" w:color="auto"/>
      <w:shd w:val="clear" w:color="auto" w:fill="FFCC99"/>
    </w:rPr>
  </w:style>
  <w:style w:type="paragraph" w:customStyle="1" w:styleId="QueryPara">
    <w:name w:val="QueryPara"/>
    <w:rsid w:val="008322BC"/>
    <w:pPr>
      <w:pBdr>
        <w:top w:val="single" w:sz="4" w:space="1" w:color="auto"/>
        <w:bottom w:val="single" w:sz="4" w:space="1" w:color="auto"/>
      </w:pBdr>
      <w:shd w:val="clear" w:color="auto" w:fill="FFCC99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Directive">
    <w:name w:val="Directive"/>
    <w:next w:val="Normal"/>
    <w:rsid w:val="008322BC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 w:cs="Times New Roman"/>
      <w:noProof/>
      <w:color w:val="0000FF"/>
      <w:sz w:val="28"/>
      <w:szCs w:val="20"/>
    </w:rPr>
  </w:style>
  <w:style w:type="paragraph" w:customStyle="1" w:styleId="CodeListing80">
    <w:name w:val="CodeListing80"/>
    <w:rsid w:val="008322BC"/>
    <w:rPr>
      <w:rFonts w:ascii="Courier New" w:eastAsia="Times New Roman" w:hAnsi="Courier New" w:cs="Times New Roman"/>
      <w:noProof/>
      <w:snapToGrid w:val="0"/>
      <w:sz w:val="16"/>
      <w:szCs w:val="20"/>
    </w:rPr>
  </w:style>
  <w:style w:type="character" w:customStyle="1" w:styleId="wileyTemp">
    <w:name w:val="wileyTemp"/>
    <w:rsid w:val="008322BC"/>
  </w:style>
  <w:style w:type="character" w:customStyle="1" w:styleId="WileyItalic">
    <w:name w:val="WileyItalic"/>
    <w:basedOn w:val="DefaultParagraphFont"/>
    <w:rsid w:val="008322BC"/>
    <w:rPr>
      <w:i/>
    </w:rPr>
  </w:style>
  <w:style w:type="character" w:customStyle="1" w:styleId="WileyBoldItalic">
    <w:name w:val="WileyBoldItalic"/>
    <w:basedOn w:val="DefaultParagraphFont"/>
    <w:rsid w:val="008322BC"/>
    <w:rPr>
      <w:b/>
      <w:i/>
    </w:rPr>
  </w:style>
  <w:style w:type="character" w:customStyle="1" w:styleId="WileyBold">
    <w:name w:val="WileyBold"/>
    <w:basedOn w:val="DefaultParagraphFont"/>
    <w:rsid w:val="008322BC"/>
    <w:rPr>
      <w:b/>
    </w:rPr>
  </w:style>
  <w:style w:type="paragraph" w:customStyle="1" w:styleId="ContentsPartTitle">
    <w:name w:val="ContentsPartTitle"/>
    <w:next w:val="ContentsChapterTitle"/>
    <w:rsid w:val="008322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tentsChapterTitle">
    <w:name w:val="ContentsChapterTitle"/>
    <w:basedOn w:val="ContentsPartTitle"/>
    <w:next w:val="ContentsH1"/>
    <w:rsid w:val="008322BC"/>
    <w:pPr>
      <w:ind w:left="288"/>
    </w:pPr>
    <w:rPr>
      <w:sz w:val="26"/>
    </w:rPr>
  </w:style>
  <w:style w:type="paragraph" w:customStyle="1" w:styleId="ContentsH1">
    <w:name w:val="ContentsH1"/>
    <w:basedOn w:val="ContentsPartTitle"/>
    <w:rsid w:val="008322BC"/>
    <w:pPr>
      <w:ind w:left="576"/>
    </w:pPr>
    <w:rPr>
      <w:b w:val="0"/>
      <w:sz w:val="24"/>
    </w:rPr>
  </w:style>
  <w:style w:type="paragraph" w:customStyle="1" w:styleId="ContentsH2">
    <w:name w:val="ContentsH2"/>
    <w:basedOn w:val="ContentsPartTitle"/>
    <w:rsid w:val="008322BC"/>
    <w:pPr>
      <w:ind w:left="864"/>
    </w:pPr>
    <w:rPr>
      <w:b w:val="0"/>
      <w:sz w:val="22"/>
    </w:rPr>
  </w:style>
  <w:style w:type="paragraph" w:customStyle="1" w:styleId="Copyright">
    <w:name w:val="Copyright"/>
    <w:rsid w:val="008322BC"/>
    <w:pPr>
      <w:widowControl w:val="0"/>
      <w:spacing w:before="280"/>
      <w:ind w:left="720"/>
    </w:pPr>
    <w:rPr>
      <w:rFonts w:ascii="Times New Roman" w:eastAsia="Times New Roman" w:hAnsi="Times New Roman" w:cs="Times New Roman"/>
      <w:snapToGrid w:val="0"/>
      <w:color w:val="000000"/>
      <w:sz w:val="26"/>
      <w:szCs w:val="20"/>
    </w:rPr>
  </w:style>
  <w:style w:type="paragraph" w:customStyle="1" w:styleId="AbstractPara">
    <w:name w:val="AbstractPara"/>
    <w:qFormat/>
    <w:rsid w:val="008322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ind w:left="720"/>
    </w:pPr>
    <w:rPr>
      <w:rFonts w:ascii="Arial" w:eastAsia="Times New Roman" w:hAnsi="Arial" w:cs="Times New Roman"/>
      <w:snapToGrid w:val="0"/>
      <w:szCs w:val="20"/>
    </w:rPr>
  </w:style>
  <w:style w:type="paragraph" w:customStyle="1" w:styleId="DOI">
    <w:name w:val="DOI"/>
    <w:rsid w:val="008322BC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uthorBio">
    <w:name w:val="AuthorBio"/>
    <w:rsid w:val="008322BC"/>
    <w:pPr>
      <w:spacing w:before="240" w:after="24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bstractHead">
    <w:name w:val="AbstractHead"/>
    <w:basedOn w:val="Para"/>
    <w:next w:val="AbstractPara"/>
    <w:rsid w:val="008322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  <w:rPr>
      <w:b/>
      <w:sz w:val="28"/>
    </w:rPr>
  </w:style>
  <w:style w:type="paragraph" w:customStyle="1" w:styleId="KeywordsPara">
    <w:name w:val="KeywordsPara"/>
    <w:next w:val="Para"/>
    <w:rsid w:val="008322BC"/>
    <w:pPr>
      <w:spacing w:before="240" w:after="240"/>
      <w:ind w:left="1440" w:righ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BookReviewItem">
    <w:name w:val="BookReviewItem"/>
    <w:rsid w:val="008322BC"/>
    <w:pPr>
      <w:spacing w:before="240" w:after="240"/>
      <w:ind w:left="3600" w:right="144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deScreenSub">
    <w:name w:val="CodeScreenSub"/>
    <w:basedOn w:val="CodeScreen"/>
    <w:qFormat/>
    <w:rsid w:val="008322BC"/>
    <w:pPr>
      <w:ind w:left="720"/>
    </w:pPr>
  </w:style>
  <w:style w:type="paragraph" w:customStyle="1" w:styleId="BookEdition">
    <w:name w:val="BookEdition"/>
    <w:qFormat/>
    <w:rsid w:val="008322BC"/>
    <w:pPr>
      <w:pBdr>
        <w:top w:val="single" w:sz="4" w:space="1" w:color="auto"/>
        <w:bottom w:val="single" w:sz="4" w:space="1" w:color="auto"/>
      </w:pBdr>
      <w:spacing w:after="200"/>
      <w:jc w:val="center"/>
    </w:pPr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CodeColorBlue">
    <w:name w:val="CodeColorBlue"/>
    <w:rsid w:val="008322BC"/>
    <w:rPr>
      <w:rFonts w:cs="Arial"/>
      <w:color w:val="0000FF"/>
    </w:rPr>
  </w:style>
  <w:style w:type="character" w:customStyle="1" w:styleId="CodeColorBlue2">
    <w:name w:val="CodeColorBlue2"/>
    <w:rsid w:val="008322BC"/>
    <w:rPr>
      <w:rFonts w:cs="Arial"/>
      <w:color w:val="0000A5"/>
    </w:rPr>
  </w:style>
  <w:style w:type="character" w:customStyle="1" w:styleId="CodeColorBlue3">
    <w:name w:val="CodeColorBlue3"/>
    <w:rsid w:val="008322BC"/>
    <w:rPr>
      <w:rFonts w:cs="Arial"/>
      <w:color w:val="6464B9"/>
    </w:rPr>
  </w:style>
  <w:style w:type="character" w:customStyle="1" w:styleId="CodeColorBluegreen">
    <w:name w:val="CodeColorBluegreen"/>
    <w:rsid w:val="008322BC"/>
    <w:rPr>
      <w:rFonts w:cs="Arial"/>
      <w:color w:val="2B91AF"/>
    </w:rPr>
  </w:style>
  <w:style w:type="character" w:customStyle="1" w:styleId="CodeColorBrown">
    <w:name w:val="CodeColorBrown"/>
    <w:rsid w:val="008322BC"/>
    <w:rPr>
      <w:rFonts w:cs="Arial"/>
      <w:color w:val="A31515"/>
    </w:rPr>
  </w:style>
  <w:style w:type="character" w:customStyle="1" w:styleId="CodeColorDkBlue">
    <w:name w:val="CodeColorDkBlue"/>
    <w:rsid w:val="008322BC"/>
    <w:rPr>
      <w:rFonts w:cs="Times New Roman"/>
      <w:color w:val="000080"/>
      <w:szCs w:val="22"/>
    </w:rPr>
  </w:style>
  <w:style w:type="character" w:customStyle="1" w:styleId="CodeColorGreen">
    <w:name w:val="CodeColorGreen"/>
    <w:rsid w:val="008322BC"/>
    <w:rPr>
      <w:rFonts w:cs="Arial"/>
      <w:color w:val="008000"/>
    </w:rPr>
  </w:style>
  <w:style w:type="character" w:customStyle="1" w:styleId="CodeColorGreen2">
    <w:name w:val="CodeColorGreen2"/>
    <w:rsid w:val="008322BC"/>
    <w:rPr>
      <w:rFonts w:cs="Arial"/>
      <w:color w:val="629755"/>
    </w:rPr>
  </w:style>
  <w:style w:type="character" w:customStyle="1" w:styleId="CodeColorGrey30">
    <w:name w:val="CodeColorGrey30"/>
    <w:rsid w:val="008322BC"/>
    <w:rPr>
      <w:rFonts w:cs="Arial"/>
      <w:color w:val="808080"/>
    </w:rPr>
  </w:style>
  <w:style w:type="character" w:customStyle="1" w:styleId="CodeColorGrey55">
    <w:name w:val="CodeColorGrey55"/>
    <w:rsid w:val="008322BC"/>
    <w:rPr>
      <w:rFonts w:cs="Arial"/>
      <w:color w:val="C0C0C0"/>
    </w:rPr>
  </w:style>
  <w:style w:type="character" w:customStyle="1" w:styleId="CodeColorGrey80">
    <w:name w:val="CodeColorGrey80"/>
    <w:rsid w:val="008322BC"/>
    <w:rPr>
      <w:rFonts w:cs="Arial"/>
      <w:color w:val="555555"/>
    </w:rPr>
  </w:style>
  <w:style w:type="character" w:customStyle="1" w:styleId="CodeColorHotPink">
    <w:name w:val="CodeColorHotPink"/>
    <w:rsid w:val="008322BC"/>
    <w:rPr>
      <w:rFonts w:cs="Times New Roman"/>
      <w:color w:val="DF36FA"/>
      <w:szCs w:val="18"/>
    </w:rPr>
  </w:style>
  <w:style w:type="character" w:customStyle="1" w:styleId="CodeColorMagenta">
    <w:name w:val="CodeColorMagenta"/>
    <w:rsid w:val="008322BC"/>
    <w:rPr>
      <w:rFonts w:cs="Arial"/>
      <w:color w:val="844646"/>
    </w:rPr>
  </w:style>
  <w:style w:type="character" w:customStyle="1" w:styleId="CodeColorOrange">
    <w:name w:val="CodeColorOrange"/>
    <w:rsid w:val="008322BC"/>
    <w:rPr>
      <w:rFonts w:cs="Arial"/>
      <w:color w:val="B96464"/>
    </w:rPr>
  </w:style>
  <w:style w:type="character" w:customStyle="1" w:styleId="CodeColorPeach">
    <w:name w:val="CodeColorPeach"/>
    <w:rsid w:val="008322BC"/>
    <w:rPr>
      <w:rFonts w:cs="Arial"/>
      <w:color w:val="FFDBA3"/>
    </w:rPr>
  </w:style>
  <w:style w:type="character" w:customStyle="1" w:styleId="CodeColorPurple">
    <w:name w:val="CodeColorPurple"/>
    <w:rsid w:val="008322BC"/>
    <w:rPr>
      <w:rFonts w:cs="Arial"/>
      <w:color w:val="951795"/>
    </w:rPr>
  </w:style>
  <w:style w:type="character" w:customStyle="1" w:styleId="CodeColorRed">
    <w:name w:val="CodeColorRed"/>
    <w:rsid w:val="008322BC"/>
    <w:rPr>
      <w:rFonts w:cs="Arial"/>
      <w:color w:val="FF0000"/>
    </w:rPr>
  </w:style>
  <w:style w:type="character" w:customStyle="1" w:styleId="CodeColorRed2">
    <w:name w:val="CodeColorRed2"/>
    <w:rsid w:val="008322BC"/>
    <w:rPr>
      <w:rFonts w:cs="Arial"/>
      <w:color w:val="800000"/>
    </w:rPr>
  </w:style>
  <w:style w:type="character" w:customStyle="1" w:styleId="CodeColorRed3">
    <w:name w:val="CodeColorRed3"/>
    <w:rsid w:val="008322BC"/>
    <w:rPr>
      <w:rFonts w:cs="Arial"/>
      <w:color w:val="A31515"/>
    </w:rPr>
  </w:style>
  <w:style w:type="character" w:customStyle="1" w:styleId="CodeColorTealBlue">
    <w:name w:val="CodeColorTealBlue"/>
    <w:rsid w:val="008322BC"/>
    <w:rPr>
      <w:rFonts w:cs="Times New Roman"/>
      <w:color w:val="008080"/>
      <w:szCs w:val="22"/>
    </w:rPr>
  </w:style>
  <w:style w:type="character" w:customStyle="1" w:styleId="CodeColorWhite">
    <w:name w:val="CodeColorWhite"/>
    <w:rsid w:val="008322BC"/>
    <w:rPr>
      <w:rFonts w:cs="Arial"/>
      <w:color w:val="FFFFFF"/>
      <w:bdr w:val="none" w:sz="0" w:space="0" w:color="auto"/>
    </w:rPr>
  </w:style>
  <w:style w:type="character" w:customStyle="1" w:styleId="CodeColorPurple2">
    <w:name w:val="CodeColorPurple2"/>
    <w:rsid w:val="008322BC"/>
    <w:rPr>
      <w:rFonts w:cs="Arial"/>
      <w:color w:val="800080"/>
    </w:rPr>
  </w:style>
  <w:style w:type="paragraph" w:styleId="Revision">
    <w:name w:val="Revision"/>
    <w:hidden/>
    <w:uiPriority w:val="99"/>
    <w:semiHidden/>
    <w:rsid w:val="008322BC"/>
    <w:rPr>
      <w:rFonts w:ascii="Times New Roman" w:eastAsia="Times New Roman" w:hAnsi="Times New Roman" w:cs="Times New Roman"/>
      <w:color w:val="FF0000"/>
      <w:sz w:val="40"/>
      <w:szCs w:val="20"/>
    </w:rPr>
  </w:style>
  <w:style w:type="character" w:customStyle="1" w:styleId="Callout">
    <w:name w:val="Callout"/>
    <w:basedOn w:val="DefaultParagraphFont"/>
    <w:rsid w:val="008322BC"/>
    <w:rPr>
      <w:bdr w:val="none" w:sz="0" w:space="0" w:color="auto"/>
      <w:shd w:val="clear" w:color="auto" w:fill="FFD966" w:themeFill="accent4" w:themeFillTint="99"/>
    </w:rPr>
  </w:style>
  <w:style w:type="paragraph" w:customStyle="1" w:styleId="ContentsH3">
    <w:name w:val="ContentsH3"/>
    <w:qFormat/>
    <w:rsid w:val="008322BC"/>
    <w:pPr>
      <w:ind w:left="1440"/>
    </w:pPr>
    <w:rPr>
      <w:rFonts w:ascii="Times New Roman" w:eastAsia="Times New Roman" w:hAnsi="Times New Roman" w:cs="Times New Roman"/>
      <w:snapToGrid w:val="0"/>
      <w:color w:val="000000"/>
      <w:sz w:val="22"/>
      <w:szCs w:val="60"/>
    </w:rPr>
  </w:style>
  <w:style w:type="paragraph" w:customStyle="1" w:styleId="FeatureSlug">
    <w:name w:val="FeatureSlug"/>
    <w:next w:val="FeaturePara"/>
    <w:qFormat/>
    <w:rsid w:val="008322BC"/>
    <w:pPr>
      <w:pBdr>
        <w:left w:val="single" w:sz="36" w:space="6" w:color="BFBFBF" w:themeColor="background1" w:themeShade="BF"/>
      </w:pBdr>
      <w:spacing w:before="200" w:after="200"/>
    </w:pPr>
    <w:rPr>
      <w:rFonts w:ascii="Arial" w:eastAsia="Times New Roman" w:hAnsi="Arial" w:cs="Times New Roman"/>
      <w:b/>
      <w:szCs w:val="20"/>
    </w:rPr>
  </w:style>
  <w:style w:type="paragraph" w:customStyle="1" w:styleId="FeatureReference">
    <w:name w:val="FeatureReference"/>
    <w:qFormat/>
    <w:rsid w:val="008322BC"/>
    <w:pPr>
      <w:pBdr>
        <w:left w:val="single" w:sz="36" w:space="6" w:color="BFBFBF" w:themeColor="background1" w:themeShade="BF"/>
      </w:pBdr>
      <w:spacing w:before="120" w:after="120"/>
      <w:ind w:left="720" w:hanging="72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eatureTableCaption">
    <w:name w:val="FeatureTableCaption"/>
    <w:next w:val="FeaturePara"/>
    <w:qFormat/>
    <w:rsid w:val="008322BC"/>
    <w:pPr>
      <w:pBdr>
        <w:left w:val="single" w:sz="36" w:space="6" w:color="BFBFBF" w:themeColor="background1" w:themeShade="BF"/>
      </w:pBdr>
      <w:spacing w:before="200" w:after="200" w:line="276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FeatureFigureSource">
    <w:name w:val="FeatureFigureSource"/>
    <w:rsid w:val="008322BC"/>
    <w:pPr>
      <w:pBdr>
        <w:left w:val="single" w:sz="36" w:space="6" w:color="BFBFBF" w:themeColor="background1" w:themeShade="BF"/>
      </w:pBdr>
      <w:spacing w:after="240"/>
      <w:contextualSpacing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eatureExtractSource">
    <w:name w:val="FeatureExtractSource"/>
    <w:rsid w:val="008322BC"/>
    <w:pPr>
      <w:pBdr>
        <w:left w:val="single" w:sz="36" w:space="24" w:color="C0C0C0"/>
      </w:pBdr>
      <w:ind w:left="36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BookReviewAuthor">
    <w:name w:val="BookReviewAuthor"/>
    <w:rsid w:val="008322BC"/>
    <w:pPr>
      <w:ind w:left="43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ookHalfTitle">
    <w:name w:val="BookHalfTitle"/>
    <w:basedOn w:val="Normal"/>
    <w:next w:val="H2"/>
    <w:rsid w:val="008322BC"/>
    <w:pPr>
      <w:spacing w:before="480" w:after="480" w:line="240" w:lineRule="auto"/>
      <w:ind w:left="720" w:firstLine="720"/>
      <w:jc w:val="center"/>
    </w:pPr>
    <w:rPr>
      <w:rFonts w:ascii="Arial" w:eastAsia="Times New Roman" w:hAnsi="Arial"/>
      <w:b/>
      <w:snapToGrid w:val="0"/>
      <w:sz w:val="52"/>
      <w:szCs w:val="20"/>
    </w:rPr>
  </w:style>
  <w:style w:type="paragraph" w:customStyle="1" w:styleId="PoetrySource">
    <w:name w:val="PoetrySource"/>
    <w:rsid w:val="008322BC"/>
    <w:pPr>
      <w:ind w:left="288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rsid w:val="008322BC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8322BC"/>
  </w:style>
  <w:style w:type="paragraph" w:customStyle="1" w:styleId="ContentsAbstract">
    <w:name w:val="ContentsAbstract"/>
    <w:qFormat/>
    <w:rsid w:val="008322BC"/>
    <w:pPr>
      <w:spacing w:before="120" w:after="120"/>
      <w:ind w:left="1008"/>
      <w:contextualSpacing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SignatureLine">
    <w:name w:val="SignatureLine"/>
    <w:qFormat/>
    <w:rsid w:val="008322BC"/>
    <w:pPr>
      <w:spacing w:before="240" w:after="240"/>
      <w:ind w:left="4320"/>
      <w:contextualSpacing/>
      <w:jc w:val="right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deScreen80">
    <w:name w:val="CodeScreen80"/>
    <w:qFormat/>
    <w:rsid w:val="008322BC"/>
    <w:pPr>
      <w:shd w:val="pct20" w:color="auto" w:fill="auto"/>
      <w:contextualSpacing/>
    </w:pPr>
    <w:rPr>
      <w:rFonts w:ascii="Courier New" w:eastAsia="Times New Roman" w:hAnsi="Courier New" w:cs="Times New Roman"/>
      <w:noProof/>
      <w:snapToGrid w:val="0"/>
      <w:sz w:val="16"/>
      <w:szCs w:val="20"/>
    </w:rPr>
  </w:style>
  <w:style w:type="paragraph" w:customStyle="1" w:styleId="FeatureCodeScreenSub">
    <w:name w:val="FeatureCodeScreenSub"/>
    <w:basedOn w:val="FeatureCodeSnippetSub"/>
    <w:qFormat/>
    <w:rsid w:val="008322BC"/>
    <w:pPr>
      <w:shd w:val="pct25" w:color="auto" w:fill="auto"/>
    </w:pPr>
  </w:style>
  <w:style w:type="paragraph" w:customStyle="1" w:styleId="CodeLabel">
    <w:name w:val="CodeLabel"/>
    <w:qFormat/>
    <w:rsid w:val="008322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0" w:hanging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deNote">
    <w:name w:val="CodeNote"/>
    <w:qFormat/>
    <w:rsid w:val="008322BC"/>
    <w:pPr>
      <w:pBdr>
        <w:top w:val="single" w:sz="4" w:space="1" w:color="auto"/>
        <w:bottom w:val="single" w:sz="4" w:space="1" w:color="auto"/>
      </w:pBdr>
      <w:spacing w:before="120" w:after="120"/>
      <w:ind w:left="144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TabularHead">
    <w:name w:val="TabularHead"/>
    <w:qFormat/>
    <w:rsid w:val="008322BC"/>
    <w:pPr>
      <w:spacing w:line="276" w:lineRule="auto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customStyle="1" w:styleId="PoetryContinued">
    <w:name w:val="PoetryContinued"/>
    <w:basedOn w:val="PoetryPara"/>
    <w:qFormat/>
    <w:rsid w:val="008322BC"/>
    <w:pPr>
      <w:spacing w:before="0"/>
      <w:contextualSpacing w:val="0"/>
    </w:pPr>
  </w:style>
  <w:style w:type="paragraph" w:customStyle="1" w:styleId="ExtractContinued">
    <w:name w:val="ExtractContinued"/>
    <w:basedOn w:val="ExtractPara"/>
    <w:qFormat/>
    <w:rsid w:val="008322BC"/>
    <w:pPr>
      <w:spacing w:before="0"/>
      <w:ind w:firstLine="720"/>
    </w:pPr>
  </w:style>
  <w:style w:type="paragraph" w:customStyle="1" w:styleId="OnlineReference">
    <w:name w:val="OnlineReference"/>
    <w:qFormat/>
    <w:rsid w:val="008322BC"/>
    <w:pPr>
      <w:pBdr>
        <w:top w:val="double" w:sz="4" w:space="1" w:color="auto"/>
        <w:bottom w:val="double" w:sz="4" w:space="1" w:color="auto"/>
      </w:pBdr>
      <w:spacing w:before="120" w:after="120"/>
      <w:jc w:val="center"/>
    </w:pPr>
    <w:rPr>
      <w:rFonts w:ascii="Arial" w:eastAsia="Times New Roman" w:hAnsi="Arial" w:cs="Times New Roman"/>
      <w:noProof/>
      <w:snapToGrid w:val="0"/>
      <w:sz w:val="28"/>
      <w:szCs w:val="20"/>
    </w:rPr>
  </w:style>
  <w:style w:type="paragraph" w:customStyle="1" w:styleId="OnlineReference2">
    <w:name w:val="OnlineReference2"/>
    <w:qFormat/>
    <w:rsid w:val="008322BC"/>
    <w:pPr>
      <w:pBdr>
        <w:top w:val="thinThickSmallGap" w:sz="24" w:space="1" w:color="auto"/>
        <w:bottom w:val="thickThinSmallGap" w:sz="24" w:space="1" w:color="auto"/>
      </w:pBdr>
      <w:spacing w:before="120" w:after="120"/>
      <w:jc w:val="center"/>
    </w:pPr>
    <w:rPr>
      <w:rFonts w:ascii="Arial" w:eastAsia="Times New Roman" w:hAnsi="Arial" w:cs="Times New Roman"/>
      <w:noProof/>
      <w:snapToGrid w:val="0"/>
      <w:sz w:val="28"/>
      <w:szCs w:val="20"/>
    </w:rPr>
  </w:style>
  <w:style w:type="paragraph" w:customStyle="1" w:styleId="wsBlockB">
    <w:name w:val="wsBlockB"/>
    <w:basedOn w:val="Normal"/>
    <w:qFormat/>
    <w:rsid w:val="008322BC"/>
    <w:pPr>
      <w:spacing w:before="120" w:after="120" w:line="240" w:lineRule="auto"/>
      <w:ind w:left="2160" w:right="1440"/>
    </w:pPr>
    <w:rPr>
      <w:rFonts w:ascii="Times New Roman" w:hAnsi="Times New Roman"/>
      <w:sz w:val="20"/>
    </w:rPr>
  </w:style>
  <w:style w:type="paragraph" w:customStyle="1" w:styleId="wsBlockC">
    <w:name w:val="wsBlockC"/>
    <w:basedOn w:val="Normal"/>
    <w:qFormat/>
    <w:rsid w:val="008322BC"/>
    <w:pPr>
      <w:spacing w:before="120" w:after="120" w:line="240" w:lineRule="auto"/>
      <w:ind w:left="2160" w:right="1440"/>
    </w:pPr>
    <w:rPr>
      <w:rFonts w:ascii="Verdana" w:hAnsi="Verdana"/>
      <w:sz w:val="20"/>
    </w:rPr>
  </w:style>
  <w:style w:type="paragraph" w:customStyle="1" w:styleId="wsHeadStyleA">
    <w:name w:val="wsHeadStyleA"/>
    <w:basedOn w:val="Normal"/>
    <w:qFormat/>
    <w:rsid w:val="008322BC"/>
    <w:pPr>
      <w:spacing w:before="120" w:after="120" w:line="240" w:lineRule="auto"/>
      <w:ind w:left="720"/>
    </w:pPr>
    <w:rPr>
      <w:rFonts w:ascii="Arial" w:hAnsi="Arial"/>
      <w:b/>
      <w:sz w:val="28"/>
      <w:u w:val="single"/>
    </w:rPr>
  </w:style>
  <w:style w:type="paragraph" w:customStyle="1" w:styleId="wsHeadStyleB">
    <w:name w:val="wsHeadStyleB"/>
    <w:basedOn w:val="Normal"/>
    <w:qFormat/>
    <w:rsid w:val="008322BC"/>
    <w:pPr>
      <w:spacing w:before="120" w:after="120" w:line="240" w:lineRule="auto"/>
      <w:ind w:left="720"/>
    </w:pPr>
    <w:rPr>
      <w:rFonts w:ascii="Times New Roman" w:hAnsi="Times New Roman"/>
      <w:b/>
      <w:sz w:val="28"/>
      <w:u w:val="wave"/>
    </w:rPr>
  </w:style>
  <w:style w:type="paragraph" w:customStyle="1" w:styleId="wsHeadStyleC">
    <w:name w:val="wsHeadStyleC"/>
    <w:basedOn w:val="Normal"/>
    <w:qFormat/>
    <w:rsid w:val="008322BC"/>
    <w:pPr>
      <w:spacing w:before="120" w:after="120" w:line="240" w:lineRule="auto"/>
      <w:ind w:left="720"/>
    </w:pPr>
    <w:rPr>
      <w:rFonts w:ascii="Verdana" w:hAnsi="Verdana"/>
      <w:b/>
      <w:sz w:val="28"/>
      <w:u w:val="dash"/>
    </w:rPr>
  </w:style>
  <w:style w:type="paragraph" w:customStyle="1" w:styleId="wsListBulletedA">
    <w:name w:val="wsListBulletedA"/>
    <w:basedOn w:val="Normal"/>
    <w:qFormat/>
    <w:rsid w:val="008322BC"/>
    <w:pPr>
      <w:spacing w:before="120" w:after="120" w:line="240" w:lineRule="auto"/>
      <w:ind w:left="2160" w:hanging="360"/>
    </w:pPr>
    <w:rPr>
      <w:rFonts w:ascii="Arial" w:hAnsi="Arial"/>
      <w:sz w:val="26"/>
    </w:rPr>
  </w:style>
  <w:style w:type="paragraph" w:customStyle="1" w:styleId="wsListBulletedB">
    <w:name w:val="wsListBulletedB"/>
    <w:basedOn w:val="Normal"/>
    <w:qFormat/>
    <w:rsid w:val="008322BC"/>
    <w:pPr>
      <w:spacing w:before="120" w:after="120" w:line="240" w:lineRule="auto"/>
      <w:ind w:left="2160" w:hanging="360"/>
    </w:pPr>
    <w:rPr>
      <w:rFonts w:ascii="Times New Roman" w:hAnsi="Times New Roman"/>
      <w:sz w:val="26"/>
    </w:rPr>
  </w:style>
  <w:style w:type="paragraph" w:customStyle="1" w:styleId="wsListBulletedC">
    <w:name w:val="wsListBulletedC"/>
    <w:basedOn w:val="Normal"/>
    <w:qFormat/>
    <w:rsid w:val="008322BC"/>
    <w:pPr>
      <w:spacing w:before="120" w:after="120" w:line="240" w:lineRule="auto"/>
      <w:ind w:left="2160" w:hanging="360"/>
    </w:pPr>
    <w:rPr>
      <w:rFonts w:ascii="Verdana" w:hAnsi="Verdana"/>
      <w:sz w:val="26"/>
    </w:rPr>
  </w:style>
  <w:style w:type="paragraph" w:customStyle="1" w:styleId="wsListNumberedA">
    <w:name w:val="wsListNumberedA"/>
    <w:basedOn w:val="Normal"/>
    <w:qFormat/>
    <w:rsid w:val="008322BC"/>
    <w:pPr>
      <w:spacing w:before="120" w:after="120" w:line="240" w:lineRule="auto"/>
      <w:ind w:left="2160" w:hanging="720"/>
    </w:pPr>
    <w:rPr>
      <w:rFonts w:ascii="Arial" w:hAnsi="Arial"/>
      <w:sz w:val="26"/>
    </w:rPr>
  </w:style>
  <w:style w:type="paragraph" w:customStyle="1" w:styleId="wsListNumberedB">
    <w:name w:val="wsListNumberedB"/>
    <w:basedOn w:val="Normal"/>
    <w:qFormat/>
    <w:rsid w:val="008322BC"/>
    <w:pPr>
      <w:spacing w:before="120" w:after="120" w:line="240" w:lineRule="auto"/>
      <w:ind w:left="2160" w:hanging="720"/>
    </w:pPr>
    <w:rPr>
      <w:rFonts w:ascii="Times New Roman" w:hAnsi="Times New Roman"/>
      <w:sz w:val="26"/>
    </w:rPr>
  </w:style>
  <w:style w:type="paragraph" w:customStyle="1" w:styleId="wsListNumberedC">
    <w:name w:val="wsListNumberedC"/>
    <w:basedOn w:val="Normal"/>
    <w:qFormat/>
    <w:rsid w:val="008322BC"/>
    <w:pPr>
      <w:spacing w:before="120" w:after="120" w:line="240" w:lineRule="auto"/>
      <w:ind w:left="2160" w:hanging="720"/>
    </w:pPr>
    <w:rPr>
      <w:rFonts w:ascii="Verdana" w:hAnsi="Verdana"/>
      <w:sz w:val="26"/>
    </w:rPr>
  </w:style>
  <w:style w:type="paragraph" w:customStyle="1" w:styleId="wsListUnmarkedA">
    <w:name w:val="wsListUnmarkedA"/>
    <w:basedOn w:val="Normal"/>
    <w:qFormat/>
    <w:rsid w:val="008322BC"/>
    <w:pPr>
      <w:spacing w:before="120" w:after="120" w:line="240" w:lineRule="auto"/>
      <w:ind w:left="1440"/>
    </w:pPr>
    <w:rPr>
      <w:rFonts w:ascii="Arial" w:hAnsi="Arial"/>
      <w:sz w:val="26"/>
    </w:rPr>
  </w:style>
  <w:style w:type="paragraph" w:customStyle="1" w:styleId="wsListUnmarkedB">
    <w:name w:val="wsListUnmarkedB"/>
    <w:basedOn w:val="Normal"/>
    <w:qFormat/>
    <w:rsid w:val="008322BC"/>
    <w:pPr>
      <w:spacing w:before="120" w:after="120" w:line="240" w:lineRule="auto"/>
      <w:ind w:left="1440"/>
    </w:pPr>
    <w:rPr>
      <w:rFonts w:ascii="Times New Roman" w:hAnsi="Times New Roman"/>
      <w:sz w:val="26"/>
    </w:rPr>
  </w:style>
  <w:style w:type="paragraph" w:customStyle="1" w:styleId="wsListUnmarkedC">
    <w:name w:val="wsListUnmarkedC"/>
    <w:basedOn w:val="Normal"/>
    <w:qFormat/>
    <w:rsid w:val="008322BC"/>
    <w:pPr>
      <w:spacing w:before="120" w:after="120" w:line="240" w:lineRule="auto"/>
      <w:ind w:left="1440"/>
    </w:pPr>
    <w:rPr>
      <w:rFonts w:ascii="Verdana" w:hAnsi="Verdana"/>
      <w:sz w:val="26"/>
    </w:rPr>
  </w:style>
  <w:style w:type="paragraph" w:customStyle="1" w:styleId="wsNameDate">
    <w:name w:val="wsNameDate"/>
    <w:qFormat/>
    <w:rsid w:val="008322BC"/>
    <w:pPr>
      <w:spacing w:before="240" w:after="240"/>
    </w:pPr>
    <w:rPr>
      <w:rFonts w:ascii="Arial" w:hAnsi="Arial" w:cs="Times New Roman"/>
      <w:b/>
      <w:sz w:val="28"/>
      <w:szCs w:val="22"/>
    </w:rPr>
  </w:style>
  <w:style w:type="paragraph" w:customStyle="1" w:styleId="wsParaA">
    <w:name w:val="wsParaA"/>
    <w:basedOn w:val="Normal"/>
    <w:qFormat/>
    <w:rsid w:val="008322BC"/>
    <w:pPr>
      <w:spacing w:before="120" w:after="120" w:line="240" w:lineRule="auto"/>
      <w:ind w:left="720" w:firstLine="720"/>
      <w:contextualSpacing/>
    </w:pPr>
    <w:rPr>
      <w:rFonts w:ascii="Arial" w:hAnsi="Arial"/>
      <w:sz w:val="26"/>
    </w:rPr>
  </w:style>
  <w:style w:type="paragraph" w:customStyle="1" w:styleId="wsParaB">
    <w:name w:val="wsParaB"/>
    <w:basedOn w:val="Normal"/>
    <w:qFormat/>
    <w:rsid w:val="008322BC"/>
    <w:pPr>
      <w:spacing w:before="120" w:after="120" w:line="240" w:lineRule="auto"/>
      <w:ind w:left="720" w:firstLine="720"/>
      <w:contextualSpacing/>
    </w:pPr>
    <w:rPr>
      <w:rFonts w:ascii="Times New Roman" w:hAnsi="Times New Roman"/>
      <w:sz w:val="26"/>
    </w:rPr>
  </w:style>
  <w:style w:type="paragraph" w:customStyle="1" w:styleId="wsParaC">
    <w:name w:val="wsParaC"/>
    <w:basedOn w:val="Normal"/>
    <w:qFormat/>
    <w:rsid w:val="008322BC"/>
    <w:pPr>
      <w:spacing w:before="120" w:after="120" w:line="240" w:lineRule="auto"/>
      <w:ind w:left="720" w:firstLine="720"/>
      <w:contextualSpacing/>
    </w:pPr>
    <w:rPr>
      <w:rFonts w:ascii="Verdana" w:hAnsi="Verdana"/>
      <w:sz w:val="26"/>
    </w:rPr>
  </w:style>
  <w:style w:type="paragraph" w:customStyle="1" w:styleId="wsTitle">
    <w:name w:val="wsTitle"/>
    <w:qFormat/>
    <w:rsid w:val="008322BC"/>
    <w:rPr>
      <w:rFonts w:ascii="Arial" w:hAnsi="Arial" w:cs="Times New Roman"/>
      <w:b/>
      <w:sz w:val="36"/>
      <w:szCs w:val="32"/>
    </w:rPr>
  </w:style>
  <w:style w:type="paragraph" w:customStyle="1" w:styleId="RecipeTool">
    <w:name w:val="RecipeTool"/>
    <w:qFormat/>
    <w:rsid w:val="008322BC"/>
    <w:pPr>
      <w:spacing w:before="240" w:after="240"/>
      <w:ind w:left="1440"/>
      <w:contextualSpacing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TextHighlighted">
    <w:name w:val="TextHighlighted"/>
    <w:basedOn w:val="DefaultParagraphFont"/>
    <w:qFormat/>
    <w:rsid w:val="008322BC"/>
    <w:rPr>
      <w:bdr w:val="none" w:sz="0" w:space="0" w:color="auto"/>
      <w:shd w:val="clear" w:color="auto" w:fill="92D050"/>
    </w:rPr>
  </w:style>
  <w:style w:type="character" w:customStyle="1" w:styleId="TextCircled">
    <w:name w:val="TextCircled"/>
    <w:basedOn w:val="DefaultParagraphFont"/>
    <w:qFormat/>
    <w:rsid w:val="008322BC"/>
    <w:rPr>
      <w:bdr w:val="single" w:sz="18" w:space="0" w:color="92D050"/>
    </w:rPr>
  </w:style>
  <w:style w:type="paragraph" w:customStyle="1" w:styleId="ChapterObjectives">
    <w:name w:val="ChapterObjectives"/>
    <w:next w:val="Normal"/>
    <w:rsid w:val="008322BC"/>
    <w:rPr>
      <w:rFonts w:ascii="Helvetica" w:eastAsia="Times New Roman" w:hAnsi="Helvetica" w:cs="Times New Roman"/>
      <w:szCs w:val="20"/>
    </w:rPr>
  </w:style>
  <w:style w:type="paragraph" w:customStyle="1" w:styleId="ListNumberedExercises">
    <w:name w:val="ListNumberedExercises"/>
    <w:next w:val="Normal"/>
    <w:rsid w:val="008322BC"/>
    <w:rPr>
      <w:rFonts w:ascii="Helvetica" w:eastAsia="Times New Roman" w:hAnsi="Helvetica" w:cs="Times New Roman"/>
      <w:szCs w:val="20"/>
    </w:rPr>
  </w:style>
  <w:style w:type="paragraph" w:customStyle="1" w:styleId="Acknowledgments">
    <w:name w:val="Acknowledgments"/>
    <w:basedOn w:val="Normal"/>
    <w:rsid w:val="008322BC"/>
    <w:pPr>
      <w:spacing w:after="120"/>
      <w:ind w:left="720" w:firstLine="720"/>
    </w:pPr>
    <w:rPr>
      <w:snapToGrid w:val="0"/>
      <w:sz w:val="26"/>
    </w:rPr>
  </w:style>
  <w:style w:type="paragraph" w:customStyle="1" w:styleId="Comment">
    <w:name w:val="Comment"/>
    <w:next w:val="Normal"/>
    <w:rsid w:val="008322BC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 w:cs="Times New Roman"/>
      <w:b/>
      <w:i/>
      <w:noProof/>
      <w:color w:val="0000FF"/>
      <w:sz w:val="28"/>
      <w:szCs w:val="20"/>
    </w:rPr>
  </w:style>
  <w:style w:type="character" w:customStyle="1" w:styleId="Italic">
    <w:name w:val="Italic"/>
    <w:basedOn w:val="DefaultParagraphFont"/>
    <w:rsid w:val="008322BC"/>
    <w:rPr>
      <w:i/>
    </w:rPr>
  </w:style>
  <w:style w:type="character" w:customStyle="1" w:styleId="DigitalOnlyText">
    <w:name w:val="DigitalOnlyText"/>
    <w:rsid w:val="008322BC"/>
    <w:rPr>
      <w:bdr w:val="single" w:sz="2" w:space="0" w:color="002060"/>
      <w:shd w:val="clear" w:color="auto" w:fill="auto"/>
    </w:rPr>
  </w:style>
  <w:style w:type="paragraph" w:styleId="Subtitle">
    <w:name w:val="Subtitle"/>
    <w:basedOn w:val="Normal"/>
    <w:link w:val="SubtitleChar"/>
    <w:qFormat/>
    <w:rsid w:val="008322B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322BC"/>
    <w:rPr>
      <w:rFonts w:ascii="Arial" w:eastAsia="Calibri" w:hAnsi="Arial" w:cs="Times New Roman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8322BC"/>
  </w:style>
  <w:style w:type="character" w:customStyle="1" w:styleId="SalutationChar">
    <w:name w:val="Salutation Char"/>
    <w:basedOn w:val="DefaultParagraphFont"/>
    <w:link w:val="Salutation"/>
    <w:rsid w:val="008322BC"/>
    <w:rPr>
      <w:rFonts w:ascii="Calibri" w:eastAsia="Calibri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8322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22BC"/>
    <w:rPr>
      <w:rFonts w:ascii="Calibri" w:eastAsia="Calibri" w:hAnsi="Calibri" w:cs="Times New Roman"/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322B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322BC"/>
    <w:rPr>
      <w:rFonts w:ascii="Calibri" w:eastAsia="Calibri" w:hAnsi="Calibri" w:cs="Times New Roman"/>
      <w:b/>
      <w:sz w:val="20"/>
      <w:szCs w:val="22"/>
    </w:rPr>
  </w:style>
  <w:style w:type="paragraph" w:customStyle="1" w:styleId="Series">
    <w:name w:val="Series"/>
    <w:rsid w:val="008322BC"/>
    <w:pPr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PullQuotePara">
    <w:name w:val="PullQuotePara"/>
    <w:basedOn w:val="Normal"/>
    <w:qFormat/>
    <w:rsid w:val="008322BC"/>
    <w:pPr>
      <w:adjustRightInd w:val="0"/>
      <w:snapToGrid w:val="0"/>
      <w:spacing w:before="240" w:after="120" w:line="240" w:lineRule="auto"/>
      <w:ind w:left="1440" w:right="1440"/>
    </w:pPr>
    <w:rPr>
      <w:rFonts w:ascii="Arial" w:hAnsi="Arial"/>
      <w:sz w:val="28"/>
    </w:rPr>
  </w:style>
  <w:style w:type="paragraph" w:customStyle="1" w:styleId="PullQuoteAttribution">
    <w:name w:val="PullQuoteAttribution"/>
    <w:next w:val="Para"/>
    <w:qFormat/>
    <w:rsid w:val="008322BC"/>
    <w:pPr>
      <w:adjustRightInd w:val="0"/>
      <w:snapToGrid w:val="0"/>
      <w:spacing w:after="120"/>
      <w:ind w:left="2880" w:right="144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ParaListUnmarked">
    <w:name w:val="ParaListUnmarked"/>
    <w:qFormat/>
    <w:rsid w:val="008322BC"/>
    <w:pPr>
      <w:spacing w:before="240"/>
      <w:ind w:left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Contributor">
    <w:name w:val="RecipeContributor"/>
    <w:next w:val="RecipeIngredientList"/>
    <w:qFormat/>
    <w:rsid w:val="008322BC"/>
    <w:pPr>
      <w:spacing w:before="120" w:after="120"/>
      <w:ind w:left="1440"/>
    </w:pPr>
    <w:rPr>
      <w:rFonts w:ascii="Arial" w:eastAsia="Times New Roman" w:hAnsi="Arial" w:cs="Times New Roman"/>
      <w:snapToGrid w:val="0"/>
      <w:szCs w:val="20"/>
    </w:rPr>
  </w:style>
  <w:style w:type="paragraph" w:customStyle="1" w:styleId="RecipeIngredientSubhead">
    <w:name w:val="RecipeIngredientSubhead"/>
    <w:next w:val="RecipeIngredientList"/>
    <w:qFormat/>
    <w:rsid w:val="008322BC"/>
    <w:pPr>
      <w:adjustRightInd w:val="0"/>
      <w:snapToGrid w:val="0"/>
      <w:spacing w:before="120" w:after="120"/>
      <w:ind w:left="720"/>
    </w:pPr>
    <w:rPr>
      <w:rFonts w:ascii="Arial" w:eastAsia="Times New Roman" w:hAnsi="Arial" w:cs="Times New Roman"/>
      <w:i/>
      <w:snapToGrid w:val="0"/>
      <w:szCs w:val="20"/>
    </w:rPr>
  </w:style>
  <w:style w:type="paragraph" w:customStyle="1" w:styleId="RecipeIntroHead">
    <w:name w:val="RecipeIntroHead"/>
    <w:basedOn w:val="RecipeIntro"/>
    <w:next w:val="RecipeIntro"/>
    <w:qFormat/>
    <w:rsid w:val="008322BC"/>
    <w:rPr>
      <w:b/>
    </w:rPr>
  </w:style>
  <w:style w:type="paragraph" w:customStyle="1" w:styleId="RecipeNutritionHead">
    <w:name w:val="RecipeNutritionHead"/>
    <w:basedOn w:val="RecipeNutritionInfo"/>
    <w:next w:val="RecipeNutritionInfo"/>
    <w:qFormat/>
    <w:rsid w:val="008322BC"/>
    <w:pPr>
      <w:spacing w:after="0"/>
    </w:pPr>
    <w:rPr>
      <w:b/>
    </w:rPr>
  </w:style>
  <w:style w:type="character" w:customStyle="1" w:styleId="DigitalLinkAnchorText">
    <w:name w:val="DigitalLinkAnchorText"/>
    <w:basedOn w:val="DefaultParagraphFont"/>
    <w:rsid w:val="008322BC"/>
    <w:rPr>
      <w:bdr w:val="none" w:sz="0" w:space="0" w:color="auto"/>
      <w:shd w:val="clear" w:color="auto" w:fill="D6E3BC"/>
    </w:rPr>
  </w:style>
  <w:style w:type="character" w:customStyle="1" w:styleId="DigitalLinkDestination">
    <w:name w:val="DigitalLinkDestination"/>
    <w:rsid w:val="008322BC"/>
    <w:rPr>
      <w:bdr w:val="none" w:sz="0" w:space="0" w:color="auto"/>
      <w:shd w:val="clear" w:color="auto" w:fill="EAF1DD"/>
    </w:rPr>
  </w:style>
  <w:style w:type="character" w:customStyle="1" w:styleId="KeyTermDefinition">
    <w:name w:val="KeyTermDefinition"/>
    <w:basedOn w:val="DefaultParagraphFont"/>
    <w:rsid w:val="008322BC"/>
    <w:rPr>
      <w:bdr w:val="none" w:sz="0" w:space="0" w:color="auto"/>
      <w:shd w:val="clear" w:color="auto" w:fill="92CDDC"/>
    </w:rPr>
  </w:style>
  <w:style w:type="paragraph" w:customStyle="1" w:styleId="ContentsAuthor">
    <w:name w:val="ContentsAuthor"/>
    <w:next w:val="ContentsH1"/>
    <w:qFormat/>
    <w:rsid w:val="008322BC"/>
    <w:pPr>
      <w:ind w:left="576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RecipeVariationTitle">
    <w:name w:val="RecipeVariationTitle"/>
    <w:next w:val="RecipeIngredientList"/>
    <w:qFormat/>
    <w:rsid w:val="008322BC"/>
    <w:pPr>
      <w:spacing w:after="200" w:line="276" w:lineRule="auto"/>
      <w:ind w:left="1008"/>
      <w:outlineLvl w:val="8"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TwitterLink">
    <w:name w:val="TwitterLink"/>
    <w:basedOn w:val="DefaultParagraphFont"/>
    <w:rsid w:val="008322BC"/>
    <w:rPr>
      <w:rFonts w:ascii="Courier New" w:hAnsi="Courier New"/>
      <w:u w:val="dash"/>
    </w:rPr>
  </w:style>
  <w:style w:type="paragraph" w:customStyle="1" w:styleId="DialogSource">
    <w:name w:val="DialogSource"/>
    <w:rsid w:val="008322BC"/>
    <w:pPr>
      <w:spacing w:after="240"/>
      <w:ind w:left="2160"/>
    </w:pPr>
    <w:rPr>
      <w:rFonts w:ascii="Arial" w:eastAsia="Times New Roman" w:hAnsi="Arial" w:cs="Times New Roman"/>
      <w:i/>
      <w:snapToGrid w:val="0"/>
      <w:sz w:val="22"/>
      <w:szCs w:val="20"/>
    </w:rPr>
  </w:style>
  <w:style w:type="character" w:customStyle="1" w:styleId="DigitalLinkID">
    <w:name w:val="DigitalLinkID"/>
    <w:basedOn w:val="DefaultParagraphFont"/>
    <w:rsid w:val="008322BC"/>
    <w:rPr>
      <w:rFonts w:cs="Courier New"/>
      <w:color w:val="FF0000"/>
      <w:sz w:val="16"/>
      <w:szCs w:val="16"/>
      <w:bdr w:val="none" w:sz="0" w:space="0" w:color="auto"/>
      <w:shd w:val="clear" w:color="auto" w:fill="FFFFFF" w:themeFill="background1"/>
    </w:rPr>
  </w:style>
  <w:style w:type="character" w:customStyle="1" w:styleId="PrintOnlyText">
    <w:name w:val="PrintOnlyText"/>
    <w:rsid w:val="008322BC"/>
    <w:rPr>
      <w:bdr w:val="single" w:sz="2" w:space="0" w:color="FF0000"/>
    </w:rPr>
  </w:style>
  <w:style w:type="character" w:customStyle="1" w:styleId="CodeColorBlueBold">
    <w:name w:val="CodeColorBlueBold"/>
    <w:basedOn w:val="CodeColorBlue"/>
    <w:rsid w:val="008322BC"/>
    <w:rPr>
      <w:rFonts w:cs="Arial"/>
      <w:b/>
      <w:color w:val="0000FF"/>
    </w:rPr>
  </w:style>
  <w:style w:type="character" w:customStyle="1" w:styleId="CodeColorBlue2Bold">
    <w:name w:val="CodeColorBlue2Bold"/>
    <w:basedOn w:val="CodeColorBlue2"/>
    <w:rsid w:val="008322BC"/>
    <w:rPr>
      <w:rFonts w:cs="Arial"/>
      <w:b/>
      <w:color w:val="0000A5"/>
    </w:rPr>
  </w:style>
  <w:style w:type="character" w:customStyle="1" w:styleId="CodeColorBlue3Bold">
    <w:name w:val="CodeColorBlue3Bold"/>
    <w:basedOn w:val="CodeColorBlue3"/>
    <w:rsid w:val="008322BC"/>
    <w:rPr>
      <w:rFonts w:cs="Arial"/>
      <w:b/>
      <w:color w:val="6464B9"/>
    </w:rPr>
  </w:style>
  <w:style w:type="character" w:customStyle="1" w:styleId="CodeColorBluegreenBold">
    <w:name w:val="CodeColorBluegreenBold"/>
    <w:basedOn w:val="CodeColorBluegreen"/>
    <w:rsid w:val="008322BC"/>
    <w:rPr>
      <w:rFonts w:cs="Arial"/>
      <w:b/>
      <w:color w:val="2B91AF"/>
    </w:rPr>
  </w:style>
  <w:style w:type="character" w:customStyle="1" w:styleId="CodeColorBrownBold">
    <w:name w:val="CodeColorBrownBold"/>
    <w:basedOn w:val="CodeColorBrown"/>
    <w:rsid w:val="008322BC"/>
    <w:rPr>
      <w:rFonts w:cs="Arial"/>
      <w:b/>
      <w:color w:val="A31515"/>
    </w:rPr>
  </w:style>
  <w:style w:type="character" w:customStyle="1" w:styleId="CodeColorDkBlueBold">
    <w:name w:val="CodeColorDkBlueBold"/>
    <w:basedOn w:val="CodeColorDkBlue"/>
    <w:rsid w:val="008322BC"/>
    <w:rPr>
      <w:rFonts w:cs="Times New Roman"/>
      <w:b/>
      <w:color w:val="000080"/>
      <w:szCs w:val="22"/>
    </w:rPr>
  </w:style>
  <w:style w:type="character" w:customStyle="1" w:styleId="CodeColorGreenBold">
    <w:name w:val="CodeColorGreenBold"/>
    <w:basedOn w:val="CodeColorGreen"/>
    <w:rsid w:val="008322BC"/>
    <w:rPr>
      <w:rFonts w:cs="Arial"/>
      <w:b/>
      <w:color w:val="008000"/>
    </w:rPr>
  </w:style>
  <w:style w:type="character" w:customStyle="1" w:styleId="CodeColorGrey30Bold">
    <w:name w:val="CodeColorGrey30Bold"/>
    <w:basedOn w:val="CodeColorGrey30"/>
    <w:rsid w:val="008322BC"/>
    <w:rPr>
      <w:rFonts w:cs="Arial"/>
      <w:b/>
      <w:color w:val="808080"/>
    </w:rPr>
  </w:style>
  <w:style w:type="character" w:customStyle="1" w:styleId="CodeColorGrey55Bold">
    <w:name w:val="CodeColorGrey55Bold"/>
    <w:basedOn w:val="CodeColorGrey55"/>
    <w:rsid w:val="008322BC"/>
    <w:rPr>
      <w:rFonts w:cs="Arial"/>
      <w:b/>
      <w:color w:val="C0C0C0"/>
    </w:rPr>
  </w:style>
  <w:style w:type="character" w:customStyle="1" w:styleId="CodeColorGrey80Bold">
    <w:name w:val="CodeColorGrey80Bold"/>
    <w:basedOn w:val="CodeColorGrey80"/>
    <w:rsid w:val="008322BC"/>
    <w:rPr>
      <w:rFonts w:cs="Arial"/>
      <w:b/>
      <w:color w:val="555555"/>
    </w:rPr>
  </w:style>
  <w:style w:type="character" w:customStyle="1" w:styleId="CodeColorHotPinkBold">
    <w:name w:val="CodeColorHotPinkBold"/>
    <w:basedOn w:val="CodeColorHotPink"/>
    <w:rsid w:val="008322BC"/>
    <w:rPr>
      <w:rFonts w:cs="Times New Roman"/>
      <w:b/>
      <w:color w:val="DF36FA"/>
      <w:szCs w:val="18"/>
    </w:rPr>
  </w:style>
  <w:style w:type="character" w:customStyle="1" w:styleId="CodeColorMagentaBold">
    <w:name w:val="CodeColorMagentaBold"/>
    <w:basedOn w:val="CodeColorMagenta"/>
    <w:rsid w:val="008322BC"/>
    <w:rPr>
      <w:rFonts w:cs="Arial"/>
      <w:b/>
      <w:color w:val="844646"/>
    </w:rPr>
  </w:style>
  <w:style w:type="character" w:customStyle="1" w:styleId="CodeColorOrangeBold">
    <w:name w:val="CodeColorOrangeBold"/>
    <w:basedOn w:val="CodeColorOrange"/>
    <w:rsid w:val="008322BC"/>
    <w:rPr>
      <w:rFonts w:cs="Arial"/>
      <w:b/>
      <w:color w:val="B96464"/>
    </w:rPr>
  </w:style>
  <w:style w:type="character" w:customStyle="1" w:styleId="CodeColorPeachBold">
    <w:name w:val="CodeColorPeachBold"/>
    <w:basedOn w:val="CodeColorPeach"/>
    <w:rsid w:val="008322BC"/>
    <w:rPr>
      <w:rFonts w:cs="Arial"/>
      <w:b/>
      <w:color w:val="FFDBA3"/>
    </w:rPr>
  </w:style>
  <w:style w:type="character" w:customStyle="1" w:styleId="CodeColorPurpleBold">
    <w:name w:val="CodeColorPurpleBold"/>
    <w:basedOn w:val="CodeColorPurple"/>
    <w:rsid w:val="008322BC"/>
    <w:rPr>
      <w:rFonts w:cs="Arial"/>
      <w:b/>
      <w:color w:val="951795"/>
    </w:rPr>
  </w:style>
  <w:style w:type="character" w:customStyle="1" w:styleId="CodeColorPurple2Bold">
    <w:name w:val="CodeColorPurple2Bold"/>
    <w:basedOn w:val="CodeColorPurple2"/>
    <w:rsid w:val="008322BC"/>
    <w:rPr>
      <w:rFonts w:cs="Arial"/>
      <w:b/>
      <w:color w:val="800080"/>
    </w:rPr>
  </w:style>
  <w:style w:type="character" w:customStyle="1" w:styleId="CodeColorRedBold">
    <w:name w:val="CodeColorRedBold"/>
    <w:basedOn w:val="CodeColorRed"/>
    <w:rsid w:val="008322BC"/>
    <w:rPr>
      <w:rFonts w:cs="Arial"/>
      <w:b/>
      <w:color w:val="FF0000"/>
    </w:rPr>
  </w:style>
  <w:style w:type="character" w:customStyle="1" w:styleId="CodeColorRed2Bold">
    <w:name w:val="CodeColorRed2Bold"/>
    <w:basedOn w:val="CodeColorRed2"/>
    <w:rsid w:val="008322BC"/>
    <w:rPr>
      <w:rFonts w:cs="Arial"/>
      <w:b/>
      <w:color w:val="800000"/>
    </w:rPr>
  </w:style>
  <w:style w:type="character" w:customStyle="1" w:styleId="CodeColorRed3Bold">
    <w:name w:val="CodeColorRed3Bold"/>
    <w:basedOn w:val="CodeColorRed3"/>
    <w:rsid w:val="008322BC"/>
    <w:rPr>
      <w:rFonts w:cs="Arial"/>
      <w:b/>
      <w:color w:val="A31515"/>
    </w:rPr>
  </w:style>
  <w:style w:type="character" w:customStyle="1" w:styleId="CodeColorTealBlueBold">
    <w:name w:val="CodeColorTealBlueBold"/>
    <w:basedOn w:val="CodeColorTealBlue"/>
    <w:rsid w:val="008322BC"/>
    <w:rPr>
      <w:rFonts w:cs="Times New Roman"/>
      <w:b/>
      <w:color w:val="008080"/>
      <w:szCs w:val="22"/>
    </w:rPr>
  </w:style>
  <w:style w:type="character" w:customStyle="1" w:styleId="CodeColorWhiteBold">
    <w:name w:val="CodeColorWhiteBold"/>
    <w:basedOn w:val="CodeColorWhite"/>
    <w:rsid w:val="008322BC"/>
    <w:rPr>
      <w:rFonts w:cs="Arial"/>
      <w:b/>
      <w:color w:val="FFFFFF"/>
      <w:bdr w:val="none" w:sz="0" w:space="0" w:color="auto"/>
    </w:rPr>
  </w:style>
  <w:style w:type="paragraph" w:customStyle="1" w:styleId="TableListBulleted">
    <w:name w:val="TableListBulleted"/>
    <w:qFormat/>
    <w:rsid w:val="008322BC"/>
    <w:pPr>
      <w:spacing w:before="120" w:after="120"/>
      <w:ind w:left="288" w:hanging="288"/>
    </w:pPr>
    <w:rPr>
      <w:rFonts w:ascii="Arial" w:eastAsia="Times New Roman" w:hAnsi="Arial" w:cs="Times New Roman"/>
      <w:snapToGrid w:val="0"/>
      <w:sz w:val="22"/>
      <w:szCs w:val="20"/>
    </w:rPr>
  </w:style>
  <w:style w:type="paragraph" w:customStyle="1" w:styleId="TableListNumbered">
    <w:name w:val="TableListNumbered"/>
    <w:qFormat/>
    <w:rsid w:val="008322BC"/>
    <w:pPr>
      <w:spacing w:before="120" w:after="120"/>
      <w:ind w:left="288" w:hanging="288"/>
    </w:pPr>
    <w:rPr>
      <w:rFonts w:ascii="Arial" w:eastAsia="Times New Roman" w:hAnsi="Arial" w:cs="Times New Roman"/>
      <w:snapToGrid w:val="0"/>
      <w:sz w:val="22"/>
      <w:szCs w:val="20"/>
    </w:rPr>
  </w:style>
  <w:style w:type="paragraph" w:customStyle="1" w:styleId="TableListUnmarked">
    <w:name w:val="TableListUnmarked"/>
    <w:qFormat/>
    <w:rsid w:val="008322BC"/>
    <w:pPr>
      <w:spacing w:before="120" w:after="120"/>
      <w:ind w:left="288"/>
    </w:pPr>
    <w:rPr>
      <w:rFonts w:ascii="Arial" w:eastAsia="Times New Roman" w:hAnsi="Arial" w:cs="Times New Roman"/>
      <w:snapToGrid w:val="0"/>
      <w:sz w:val="22"/>
      <w:szCs w:val="20"/>
    </w:rPr>
  </w:style>
  <w:style w:type="paragraph" w:customStyle="1" w:styleId="TableSubhead">
    <w:name w:val="TableSubhead"/>
    <w:qFormat/>
    <w:rsid w:val="008322BC"/>
    <w:pPr>
      <w:ind w:left="144"/>
    </w:pPr>
    <w:rPr>
      <w:rFonts w:ascii="Arial" w:eastAsia="Times New Roman" w:hAnsi="Arial" w:cs="Times New Roman"/>
      <w:b/>
      <w:snapToGrid w:val="0"/>
      <w:sz w:val="22"/>
      <w:szCs w:val="20"/>
    </w:rPr>
  </w:style>
  <w:style w:type="paragraph" w:customStyle="1" w:styleId="ExtractListUnmarked">
    <w:name w:val="ExtractListUnmarked"/>
    <w:qFormat/>
    <w:rsid w:val="008322BC"/>
    <w:pPr>
      <w:spacing w:before="120" w:after="120"/>
      <w:ind w:left="288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ParaListContinued">
    <w:name w:val="ParaListContinued"/>
    <w:qFormat/>
    <w:rsid w:val="008322BC"/>
    <w:pPr>
      <w:spacing w:after="240"/>
      <w:ind w:left="720" w:firstLine="72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Caption">
    <w:name w:val="caption"/>
    <w:basedOn w:val="Normal"/>
    <w:next w:val="Normal"/>
    <w:uiPriority w:val="35"/>
    <w:semiHidden/>
    <w:qFormat/>
    <w:rsid w:val="008322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8322BC"/>
  </w:style>
  <w:style w:type="character" w:customStyle="1" w:styleId="DateChar">
    <w:name w:val="Date Char"/>
    <w:basedOn w:val="DefaultParagraphFont"/>
    <w:link w:val="Date"/>
    <w:uiPriority w:val="99"/>
    <w:rsid w:val="008322BC"/>
    <w:rPr>
      <w:rFonts w:ascii="Calibri" w:eastAsia="Calibri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83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322BC"/>
    <w:rPr>
      <w:rFonts w:ascii="Tahoma" w:eastAsia="Calibri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8322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322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322BC"/>
    <w:rPr>
      <w:rFonts w:ascii="Calibri" w:eastAsia="Calibri" w:hAnsi="Calibri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8322B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322BC"/>
    <w:rPr>
      <w:rFonts w:ascii="Calibri" w:eastAsia="Calibri" w:hAnsi="Calibri" w:cs="Times New Roman"/>
      <w:sz w:val="22"/>
      <w:szCs w:val="22"/>
    </w:rPr>
  </w:style>
  <w:style w:type="paragraph" w:styleId="TOAHeading">
    <w:name w:val="toa heading"/>
    <w:basedOn w:val="Normal"/>
    <w:next w:val="Normal"/>
    <w:uiPriority w:val="99"/>
    <w:rsid w:val="008322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99"/>
    <w:semiHidden/>
    <w:qFormat/>
    <w:rsid w:val="008322B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</w:rPr>
  </w:style>
  <w:style w:type="paragraph" w:customStyle="1" w:styleId="TabularSource">
    <w:name w:val="TabularSource"/>
    <w:basedOn w:val="TabularEntry"/>
    <w:qFormat/>
    <w:rsid w:val="008322BC"/>
    <w:pPr>
      <w:spacing w:before="120" w:after="120"/>
      <w:ind w:left="1440"/>
    </w:pPr>
    <w:rPr>
      <w:sz w:val="20"/>
    </w:rPr>
  </w:style>
  <w:style w:type="paragraph" w:customStyle="1" w:styleId="DialogContinued">
    <w:name w:val="DialogContinued"/>
    <w:basedOn w:val="Dialog"/>
    <w:qFormat/>
    <w:rsid w:val="008322BC"/>
    <w:pPr>
      <w:ind w:firstLine="0"/>
    </w:pPr>
  </w:style>
  <w:style w:type="paragraph" w:customStyle="1" w:styleId="FeatureRecipeTitleAlternative">
    <w:name w:val="FeatureRecipeTitleAlternative"/>
    <w:basedOn w:val="RecipeTitleAlternative"/>
    <w:qFormat/>
    <w:rsid w:val="008322BC"/>
    <w:pPr>
      <w:shd w:val="clear" w:color="auto" w:fill="BFBFBF" w:themeFill="background1" w:themeFillShade="BF"/>
    </w:pPr>
  </w:style>
  <w:style w:type="paragraph" w:customStyle="1" w:styleId="FeatureRecipeIntro">
    <w:name w:val="FeatureRecipeIntro"/>
    <w:basedOn w:val="RecipeIntro"/>
    <w:qFormat/>
    <w:rsid w:val="008322BC"/>
    <w:pPr>
      <w:shd w:val="clear" w:color="auto" w:fill="BFBFBF" w:themeFill="background1" w:themeFillShade="BF"/>
    </w:pPr>
  </w:style>
  <w:style w:type="paragraph" w:customStyle="1" w:styleId="FeatureRecipeSubRecipeTitle">
    <w:name w:val="FeatureRecipeSubRecipeTitle"/>
    <w:basedOn w:val="RecipeSubrecipeTitle"/>
    <w:qFormat/>
    <w:rsid w:val="008322BC"/>
    <w:pPr>
      <w:shd w:val="clear" w:color="auto" w:fill="BFBFBF" w:themeFill="background1" w:themeFillShade="BF"/>
    </w:pPr>
  </w:style>
  <w:style w:type="paragraph" w:customStyle="1" w:styleId="FeatureRecipeIngredientHead">
    <w:name w:val="FeatureRecipeIngredientHead"/>
    <w:basedOn w:val="RecipeIngredientHead"/>
    <w:qFormat/>
    <w:rsid w:val="008322BC"/>
    <w:pPr>
      <w:shd w:val="clear" w:color="auto" w:fill="BFBFBF" w:themeFill="background1" w:themeFillShade="BF"/>
    </w:pPr>
  </w:style>
  <w:style w:type="paragraph" w:customStyle="1" w:styleId="FeatureRecipeTime">
    <w:name w:val="FeatureRecipeTime"/>
    <w:basedOn w:val="RecipeTime"/>
    <w:qFormat/>
    <w:rsid w:val="008322BC"/>
    <w:pPr>
      <w:shd w:val="clear" w:color="auto" w:fill="BFBFBF" w:themeFill="background1" w:themeFillShade="BF"/>
    </w:pPr>
  </w:style>
  <w:style w:type="paragraph" w:customStyle="1" w:styleId="RecipeVariationPara">
    <w:name w:val="RecipeVariationPara"/>
    <w:basedOn w:val="RecipeVariationHead"/>
    <w:qFormat/>
    <w:rsid w:val="008322BC"/>
    <w:rPr>
      <w:i/>
      <w:u w:val="none"/>
    </w:rPr>
  </w:style>
  <w:style w:type="paragraph" w:customStyle="1" w:styleId="FeatureRecipeVariationPara">
    <w:name w:val="FeatureRecipeVariationPara"/>
    <w:basedOn w:val="RecipeVariationPara"/>
    <w:qFormat/>
    <w:rsid w:val="008322BC"/>
    <w:pPr>
      <w:shd w:val="clear" w:color="auto" w:fill="BFBFBF" w:themeFill="background1" w:themeFillShade="BF"/>
    </w:pPr>
  </w:style>
  <w:style w:type="paragraph" w:customStyle="1" w:styleId="RecipeVariation2">
    <w:name w:val="RecipeVariation2"/>
    <w:basedOn w:val="RecipeVariationH2"/>
    <w:qFormat/>
    <w:rsid w:val="008322BC"/>
    <w:rPr>
      <w:i/>
    </w:rPr>
  </w:style>
  <w:style w:type="paragraph" w:customStyle="1" w:styleId="FeatureRecipeVariation2">
    <w:name w:val="FeatureRecipeVariation2"/>
    <w:basedOn w:val="RecipeVariation2"/>
    <w:qFormat/>
    <w:rsid w:val="008322BC"/>
    <w:pPr>
      <w:shd w:val="clear" w:color="auto" w:fill="BFBFBF" w:themeFill="background1" w:themeFillShade="BF"/>
    </w:pPr>
  </w:style>
  <w:style w:type="paragraph" w:customStyle="1" w:styleId="FeatureRecipeNutritionInfo">
    <w:name w:val="FeatureRecipeNutritionInfo"/>
    <w:basedOn w:val="RecipeNutritionInfo"/>
    <w:qFormat/>
    <w:rsid w:val="008322BC"/>
    <w:pPr>
      <w:shd w:val="clear" w:color="auto" w:fill="BFBFBF" w:themeFill="background1" w:themeFillShade="BF"/>
    </w:pPr>
  </w:style>
  <w:style w:type="paragraph" w:customStyle="1" w:styleId="FeatureRecipeFootnote">
    <w:name w:val="FeatureRecipeFootnote"/>
    <w:basedOn w:val="RecipeFootnote"/>
    <w:qFormat/>
    <w:rsid w:val="008322BC"/>
    <w:pPr>
      <w:shd w:val="clear" w:color="auto" w:fill="BFBFBF" w:themeFill="background1" w:themeFillShade="BF"/>
    </w:pPr>
  </w:style>
  <w:style w:type="paragraph" w:customStyle="1" w:styleId="FeatureRecipeUSMeasure">
    <w:name w:val="FeatureRecipeUSMeasure"/>
    <w:basedOn w:val="RecipeUSMeasure"/>
    <w:qFormat/>
    <w:rsid w:val="008322BC"/>
    <w:pPr>
      <w:shd w:val="clear" w:color="auto" w:fill="BFBFBF" w:themeFill="background1" w:themeFillShade="BF"/>
    </w:pPr>
  </w:style>
  <w:style w:type="paragraph" w:customStyle="1" w:styleId="FeatureRecipeMetricMeasure">
    <w:name w:val="FeatureRecipeMetricMeasure"/>
    <w:basedOn w:val="RecipeMetricMeasure"/>
    <w:qFormat/>
    <w:rsid w:val="008322BC"/>
    <w:pPr>
      <w:shd w:val="clear" w:color="auto" w:fill="BFBFBF" w:themeFill="background1" w:themeFillShade="BF"/>
    </w:pPr>
    <w:rPr>
      <w:rFonts w:ascii="Times New Roman" w:hAnsi="Times New Roman"/>
      <w:sz w:val="22"/>
    </w:rPr>
  </w:style>
  <w:style w:type="paragraph" w:customStyle="1" w:styleId="FeatureRecipePercentage">
    <w:name w:val="FeatureRecipePercentage"/>
    <w:basedOn w:val="RecipePercentage"/>
    <w:qFormat/>
    <w:rsid w:val="008322BC"/>
    <w:pPr>
      <w:shd w:val="clear" w:color="auto" w:fill="BFBFBF" w:themeFill="background1" w:themeFillShade="BF"/>
    </w:pPr>
  </w:style>
  <w:style w:type="paragraph" w:customStyle="1" w:styleId="FeatureRecipeTableHead">
    <w:name w:val="FeatureRecipeTableHead"/>
    <w:basedOn w:val="RecipeTableHead"/>
    <w:qFormat/>
    <w:rsid w:val="008322BC"/>
    <w:pPr>
      <w:shd w:val="clear" w:color="auto" w:fill="BFBFBF" w:themeFill="background1" w:themeFillShade="BF"/>
    </w:pPr>
  </w:style>
  <w:style w:type="paragraph" w:customStyle="1" w:styleId="FeatureRecipeVariationHead">
    <w:name w:val="FeatureRecipeVariationHead"/>
    <w:basedOn w:val="RecipeVariationHead"/>
    <w:qFormat/>
    <w:rsid w:val="008322BC"/>
    <w:pPr>
      <w:shd w:val="clear" w:color="auto" w:fill="BFBFBF" w:themeFill="background1" w:themeFillShade="BF"/>
    </w:pPr>
  </w:style>
  <w:style w:type="paragraph" w:customStyle="1" w:styleId="FeatureRecipeVariationH2">
    <w:name w:val="FeatureRecipeVariationH2"/>
    <w:basedOn w:val="RecipeVariationH2"/>
    <w:qFormat/>
    <w:rsid w:val="008322BC"/>
    <w:pPr>
      <w:shd w:val="clear" w:color="auto" w:fill="BFBFBF" w:themeFill="background1" w:themeFillShade="BF"/>
    </w:pPr>
  </w:style>
  <w:style w:type="paragraph" w:customStyle="1" w:styleId="FeatureRecipeProcedureHead">
    <w:name w:val="FeatureRecipeProcedureHead"/>
    <w:basedOn w:val="RecipeProcedureHead"/>
    <w:qFormat/>
    <w:rsid w:val="008322BC"/>
    <w:pPr>
      <w:shd w:val="clear" w:color="auto" w:fill="BFBFBF" w:themeFill="background1" w:themeFillShade="BF"/>
    </w:pPr>
  </w:style>
  <w:style w:type="paragraph" w:customStyle="1" w:styleId="RecipeNoteHead">
    <w:name w:val="RecipeNoteHead"/>
    <w:basedOn w:val="RecipeFootnote"/>
    <w:qFormat/>
    <w:rsid w:val="008322BC"/>
    <w:rPr>
      <w:b/>
      <w:i/>
    </w:rPr>
  </w:style>
  <w:style w:type="paragraph" w:customStyle="1" w:styleId="FeatureRecipeNoteHead">
    <w:name w:val="FeatureRecipeNoteHead"/>
    <w:basedOn w:val="RecipeNoteHead"/>
    <w:qFormat/>
    <w:rsid w:val="008322BC"/>
    <w:pPr>
      <w:shd w:val="clear" w:color="auto" w:fill="BFBFBF" w:themeFill="background1" w:themeFillShade="BF"/>
    </w:pPr>
  </w:style>
  <w:style w:type="paragraph" w:customStyle="1" w:styleId="FeatureRecipeNotePara">
    <w:name w:val="FeatureRecipeNotePara"/>
    <w:basedOn w:val="FeatureRecipeNoteHead"/>
    <w:qFormat/>
    <w:rsid w:val="008322BC"/>
    <w:rPr>
      <w:b w:val="0"/>
      <w:i w:val="0"/>
      <w:sz w:val="18"/>
    </w:rPr>
  </w:style>
  <w:style w:type="paragraph" w:customStyle="1" w:styleId="RecipeNotePara">
    <w:name w:val="RecipeNotePara"/>
    <w:basedOn w:val="FeatureRecipeNotePara"/>
    <w:rsid w:val="008322BC"/>
    <w:pPr>
      <w:shd w:val="clear" w:color="auto" w:fill="FFFFFF" w:themeFill="background1"/>
    </w:pPr>
  </w:style>
  <w:style w:type="paragraph" w:customStyle="1" w:styleId="RecipeNoteHead3">
    <w:name w:val="RecipeNoteHead3"/>
    <w:basedOn w:val="RecipeNotePara"/>
    <w:qFormat/>
    <w:rsid w:val="008322BC"/>
    <w:rPr>
      <w:i/>
    </w:rPr>
  </w:style>
  <w:style w:type="paragraph" w:customStyle="1" w:styleId="FeatureRecipeNoteHead3">
    <w:name w:val="FeatureRecipeNoteHead3"/>
    <w:basedOn w:val="RecipeNoteHead3"/>
    <w:qFormat/>
    <w:rsid w:val="008322BC"/>
    <w:pPr>
      <w:shd w:val="clear" w:color="auto" w:fill="BFBFBF" w:themeFill="background1" w:themeFillShade="BF"/>
    </w:pPr>
  </w:style>
  <w:style w:type="paragraph" w:customStyle="1" w:styleId="FeatureRecipeNoteHead4">
    <w:name w:val="FeatureRecipeNoteHead4"/>
    <w:basedOn w:val="FeatureRecipeNoteHead3"/>
    <w:qFormat/>
    <w:rsid w:val="008322BC"/>
    <w:rPr>
      <w:b/>
    </w:rPr>
  </w:style>
  <w:style w:type="paragraph" w:customStyle="1" w:styleId="RecipeNoteHead4">
    <w:name w:val="RecipeNoteHead4"/>
    <w:basedOn w:val="FeatureRecipeNoteHead4"/>
    <w:qFormat/>
    <w:rsid w:val="008322BC"/>
    <w:pPr>
      <w:shd w:val="clear" w:color="auto" w:fill="FFFFFF" w:themeFill="background1"/>
    </w:pPr>
  </w:style>
  <w:style w:type="paragraph" w:customStyle="1" w:styleId="RecipeVariationH1">
    <w:name w:val="RecipeVariationH1"/>
    <w:rsid w:val="008322BC"/>
    <w:pPr>
      <w:spacing w:before="60" w:after="60"/>
      <w:ind w:left="720"/>
    </w:pPr>
    <w:rPr>
      <w:rFonts w:ascii="Arial" w:eastAsia="Times New Roman" w:hAnsi="Arial" w:cs="Times New Roman"/>
      <w:b/>
      <w:snapToGrid w:val="0"/>
      <w:sz w:val="22"/>
      <w:szCs w:val="20"/>
      <w:u w:val="single"/>
    </w:rPr>
  </w:style>
  <w:style w:type="character" w:customStyle="1" w:styleId="DigitalOnlyURL">
    <w:name w:val="DigitalOnlyURL"/>
    <w:basedOn w:val="DigitalOnlyText"/>
    <w:rsid w:val="008322BC"/>
    <w:rPr>
      <w:rFonts w:ascii="Courier New" w:hAnsi="Courier New"/>
      <w:bdr w:val="single" w:sz="2" w:space="0" w:color="002060"/>
      <w:shd w:val="clear" w:color="auto" w:fill="auto"/>
    </w:rPr>
  </w:style>
  <w:style w:type="paragraph" w:customStyle="1" w:styleId="TestStyle">
    <w:name w:val="TestStyle"/>
    <w:qFormat/>
    <w:rsid w:val="008322BC"/>
    <w:pPr>
      <w:spacing w:after="200" w:line="276" w:lineRule="auto"/>
    </w:pPr>
    <w:rPr>
      <w:rFonts w:ascii="Arial" w:eastAsia="Times New Roman" w:hAnsi="Arial" w:cs="Times New Roman"/>
      <w:b/>
      <w:snapToGrid w:val="0"/>
      <w:sz w:val="60"/>
      <w:szCs w:val="20"/>
    </w:rPr>
  </w:style>
  <w:style w:type="paragraph" w:customStyle="1" w:styleId="CopyrightLine">
    <w:name w:val="CopyrightLine"/>
    <w:qFormat/>
    <w:rsid w:val="008322BC"/>
    <w:pPr>
      <w:pBdr>
        <w:top w:val="single" w:sz="4" w:space="1" w:color="4472C4" w:themeColor="accent1"/>
        <w:bottom w:val="single" w:sz="4" w:space="1" w:color="4472C4" w:themeColor="accent1"/>
      </w:pBdr>
      <w:spacing w:after="120" w:line="276" w:lineRule="auto"/>
    </w:pPr>
    <w:rPr>
      <w:rFonts w:ascii="Times New Roman" w:eastAsia="Times New Roman" w:hAnsi="Times New Roman" w:cs="Times New Roman"/>
      <w:b/>
      <w:snapToGrid w:val="0"/>
      <w:color w:val="4472C4" w:themeColor="accent1"/>
      <w:sz w:val="16"/>
      <w:szCs w:val="20"/>
    </w:rPr>
  </w:style>
  <w:style w:type="character" w:customStyle="1" w:styleId="PrintOnlyURL">
    <w:name w:val="PrintOnlyURL"/>
    <w:basedOn w:val="PrintOnlyText"/>
    <w:rsid w:val="008322BC"/>
    <w:rPr>
      <w:rFonts w:ascii="Courier New" w:hAnsi="Courier New"/>
      <w:bdr w:val="single" w:sz="2" w:space="0" w:color="FF0000"/>
    </w:rPr>
  </w:style>
  <w:style w:type="character" w:customStyle="1" w:styleId="DigitalLinkAnchorCode">
    <w:name w:val="DigitalLinkAnchorCode"/>
    <w:basedOn w:val="DigitalLinkAnchorText"/>
    <w:rsid w:val="008322BC"/>
    <w:rPr>
      <w:rFonts w:ascii="Courier New" w:hAnsi="Courier New"/>
      <w:bdr w:val="none" w:sz="0" w:space="0" w:color="auto"/>
      <w:shd w:val="clear" w:color="auto" w:fill="D6E3BC"/>
    </w:rPr>
  </w:style>
  <w:style w:type="character" w:customStyle="1" w:styleId="InlineGraphic">
    <w:name w:val="InlineGraphic"/>
    <w:basedOn w:val="DefaultParagraphFont"/>
    <w:uiPriority w:val="1"/>
    <w:rsid w:val="008322BC"/>
    <w:rPr>
      <w:bdr w:val="none" w:sz="0" w:space="0" w:color="auto"/>
      <w:shd w:val="clear" w:color="auto" w:fill="00B050"/>
    </w:rPr>
  </w:style>
  <w:style w:type="paragraph" w:customStyle="1" w:styleId="RecipeTableSubhead">
    <w:name w:val="RecipeTableSubhead"/>
    <w:basedOn w:val="TableSubhead"/>
    <w:qFormat/>
    <w:rsid w:val="008322BC"/>
  </w:style>
  <w:style w:type="paragraph" w:customStyle="1" w:styleId="ChapterSubObjective0">
    <w:name w:val="ChapterSubObjective"/>
    <w:next w:val="Normal"/>
    <w:rsid w:val="008322BC"/>
    <w:rPr>
      <w:rFonts w:ascii="Helvetica" w:eastAsia="Times New Roman" w:hAnsi="Helvetica" w:cs="Times New Roman"/>
      <w:szCs w:val="20"/>
    </w:rPr>
  </w:style>
  <w:style w:type="character" w:customStyle="1" w:styleId="ParaChar">
    <w:name w:val="Para Char"/>
    <w:basedOn w:val="DefaultParagraphFont"/>
    <w:link w:val="Para"/>
    <w:rsid w:val="008322BC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H4Char">
    <w:name w:val="H4 Char"/>
    <w:basedOn w:val="DefaultParagraphFont"/>
    <w:link w:val="H4"/>
    <w:rsid w:val="008322BC"/>
    <w:rPr>
      <w:rFonts w:ascii="Times New Roman" w:eastAsia="Times New Roman" w:hAnsi="Times New Roman" w:cs="Times New Roman"/>
      <w:b/>
      <w:snapToGrid w:val="0"/>
      <w:sz w:val="26"/>
      <w:szCs w:val="20"/>
      <w:u w:val="single"/>
    </w:rPr>
  </w:style>
  <w:style w:type="character" w:customStyle="1" w:styleId="CodeSnippetChar">
    <w:name w:val="CodeSnippet Char"/>
    <w:basedOn w:val="DefaultParagraphFont"/>
    <w:link w:val="CodeSnippet"/>
    <w:rsid w:val="008322BC"/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odeAnalysisTitle">
    <w:name w:val="CodeAnalysisTitle"/>
    <w:basedOn w:val="CodeTitle"/>
    <w:next w:val="CodeListing"/>
    <w:rsid w:val="008322BC"/>
    <w:pPr>
      <w:pBdr>
        <w:top w:val="none" w:sz="0" w:space="0" w:color="auto"/>
      </w:pBdr>
    </w:pPr>
  </w:style>
  <w:style w:type="paragraph" w:customStyle="1" w:styleId="Title4">
    <w:name w:val="Title4"/>
    <w:next w:val="Para"/>
    <w:rsid w:val="008322BC"/>
    <w:pPr>
      <w:keepNext/>
      <w:widowControl w:val="0"/>
      <w:spacing w:before="360" w:after="240"/>
      <w:outlineLvl w:val="4"/>
    </w:pPr>
    <w:rPr>
      <w:rFonts w:ascii="Arial" w:eastAsia="Times New Roman" w:hAnsi="Arial" w:cs="Times New Roman"/>
      <w:b/>
      <w:snapToGrid w:val="0"/>
      <w:szCs w:val="20"/>
      <w:u w:val="single"/>
    </w:rPr>
  </w:style>
  <w:style w:type="paragraph" w:customStyle="1" w:styleId="CustomNote1">
    <w:name w:val="CustomNote1"/>
    <w:basedOn w:val="Normal"/>
    <w:rsid w:val="008322BC"/>
    <w:pPr>
      <w:widowControl w:val="0"/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360"/>
      </w:tabs>
      <w:spacing w:after="12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paragraph" w:customStyle="1" w:styleId="CustomNote2">
    <w:name w:val="CustomNote2"/>
    <w:basedOn w:val="Normal"/>
    <w:rsid w:val="008322BC"/>
    <w:pPr>
      <w:widowControl w:val="0"/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360"/>
      </w:tabs>
      <w:spacing w:after="12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paragraph" w:customStyle="1" w:styleId="ChapterIntroduction">
    <w:name w:val="ChapterIntroduction"/>
    <w:basedOn w:val="Para"/>
    <w:next w:val="Para"/>
    <w:rsid w:val="008322BC"/>
  </w:style>
  <w:style w:type="paragraph" w:customStyle="1" w:styleId="ListSub">
    <w:name w:val="ListSub"/>
    <w:basedOn w:val="Normal"/>
    <w:rsid w:val="008322BC"/>
    <w:pPr>
      <w:ind w:left="2160" w:hanging="360"/>
      <w:contextualSpacing/>
    </w:pPr>
  </w:style>
  <w:style w:type="paragraph" w:customStyle="1" w:styleId="Title3">
    <w:name w:val="Title3"/>
    <w:next w:val="Para"/>
    <w:rsid w:val="008322BC"/>
    <w:pPr>
      <w:keepNext/>
      <w:spacing w:before="360" w:after="240"/>
      <w:outlineLvl w:val="3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customStyle="1" w:styleId="PartIntroduction">
    <w:name w:val="PartIntroduction"/>
    <w:rsid w:val="008322BC"/>
    <w:pPr>
      <w:spacing w:after="120"/>
      <w:ind w:left="720" w:firstLine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itle2">
    <w:name w:val="Title2"/>
    <w:next w:val="Para"/>
    <w:rsid w:val="008322BC"/>
    <w:pPr>
      <w:keepNext/>
      <w:widowControl w:val="0"/>
      <w:pBdr>
        <w:top w:val="single" w:sz="4" w:space="1" w:color="auto"/>
      </w:pBdr>
      <w:spacing w:before="360" w:after="240"/>
      <w:outlineLvl w:val="2"/>
    </w:pPr>
    <w:rPr>
      <w:rFonts w:ascii="Arial" w:eastAsia="Times New Roman" w:hAnsi="Arial" w:cs="Times New Roman"/>
      <w:b/>
      <w:snapToGrid w:val="0"/>
      <w:sz w:val="40"/>
      <w:szCs w:val="20"/>
    </w:rPr>
  </w:style>
  <w:style w:type="paragraph" w:customStyle="1" w:styleId="SeeAlso">
    <w:name w:val="SeeAlso"/>
    <w:basedOn w:val="Normal"/>
    <w:rsid w:val="008322BC"/>
    <w:pPr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1800"/>
      </w:tabs>
      <w:spacing w:after="12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character" w:customStyle="1" w:styleId="BookLink">
    <w:name w:val="BookLink"/>
    <w:rsid w:val="008322BC"/>
    <w:rPr>
      <w:color w:val="FF00FF"/>
    </w:rPr>
  </w:style>
  <w:style w:type="paragraph" w:customStyle="1" w:styleId="SubObjective0">
    <w:name w:val="SubObjective"/>
    <w:basedOn w:val="Objective"/>
    <w:rsid w:val="008322BC"/>
    <w:pPr>
      <w:keepNext/>
      <w:spacing w:before="180"/>
      <w:ind w:left="2880"/>
    </w:pPr>
  </w:style>
  <w:style w:type="character" w:customStyle="1" w:styleId="SybexSymbol">
    <w:name w:val="SybexSymbol"/>
    <w:rsid w:val="008322BC"/>
    <w:rPr>
      <w:rFonts w:ascii="Symbol" w:hAnsi="Symbol"/>
    </w:rPr>
  </w:style>
  <w:style w:type="paragraph" w:customStyle="1" w:styleId="Title5">
    <w:name w:val="Title5"/>
    <w:next w:val="Para"/>
    <w:rsid w:val="008322BC"/>
    <w:pPr>
      <w:keepNext/>
      <w:widowControl w:val="0"/>
      <w:spacing w:before="240" w:after="60"/>
      <w:outlineLvl w:val="5"/>
    </w:pPr>
    <w:rPr>
      <w:rFonts w:ascii="Arial" w:eastAsia="Times New Roman" w:hAnsi="Arial" w:cs="Times New Roman"/>
      <w:b/>
      <w:i/>
      <w:snapToGrid w:val="0"/>
      <w:sz w:val="22"/>
      <w:szCs w:val="20"/>
    </w:rPr>
  </w:style>
  <w:style w:type="paragraph" w:customStyle="1" w:styleId="Warning">
    <w:name w:val="Warning"/>
    <w:basedOn w:val="ParaContinued"/>
    <w:next w:val="Para"/>
    <w:rsid w:val="008322BC"/>
    <w:pPr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1800"/>
      </w:tabs>
      <w:ind w:left="1800" w:hanging="360"/>
    </w:pPr>
    <w:rPr>
      <w:rFonts w:ascii="Arial" w:hAnsi="Arial"/>
    </w:rPr>
  </w:style>
  <w:style w:type="paragraph" w:customStyle="1" w:styleId="FrontmatterTitle">
    <w:name w:val="FrontmatterTitle"/>
    <w:basedOn w:val="Title1"/>
    <w:next w:val="Para"/>
    <w:rsid w:val="008322BC"/>
    <w:pPr>
      <w:outlineLvl w:val="9"/>
    </w:pPr>
  </w:style>
  <w:style w:type="paragraph" w:customStyle="1" w:styleId="Title1">
    <w:name w:val="Title1"/>
    <w:next w:val="Para"/>
    <w:rsid w:val="008322BC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 w:cs="Times New Roman"/>
      <w:b/>
      <w:sz w:val="52"/>
      <w:szCs w:val="20"/>
    </w:rPr>
  </w:style>
  <w:style w:type="paragraph" w:customStyle="1" w:styleId="Disclaimer">
    <w:name w:val="Disclaimer"/>
    <w:next w:val="Para"/>
    <w:rsid w:val="008322BC"/>
    <w:pPr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360"/>
      </w:tabs>
      <w:spacing w:after="120"/>
      <w:ind w:left="1800" w:hanging="360"/>
    </w:pPr>
    <w:rPr>
      <w:rFonts w:ascii="Arial" w:eastAsia="Times New Roman" w:hAnsi="Arial" w:cs="Times New Roman"/>
      <w:sz w:val="26"/>
      <w:szCs w:val="20"/>
    </w:rPr>
  </w:style>
  <w:style w:type="paragraph" w:customStyle="1" w:styleId="Author">
    <w:name w:val="Author"/>
    <w:basedOn w:val="Normal"/>
    <w:next w:val="Normal"/>
    <w:rsid w:val="008322BC"/>
    <w:pPr>
      <w:spacing w:after="3000"/>
      <w:ind w:left="720" w:firstLine="720"/>
      <w:jc w:val="center"/>
    </w:pPr>
    <w:rPr>
      <w:sz w:val="32"/>
    </w:rPr>
  </w:style>
  <w:style w:type="paragraph" w:customStyle="1" w:styleId="FullTitle">
    <w:name w:val="FullTitle"/>
    <w:basedOn w:val="Para"/>
    <w:rsid w:val="008322BC"/>
    <w:pPr>
      <w:pageBreakBefore/>
      <w:spacing w:before="4800" w:after="480"/>
      <w:jc w:val="center"/>
    </w:pPr>
    <w:rPr>
      <w:rFonts w:ascii="Arial" w:hAnsi="Arial"/>
      <w:b/>
      <w:sz w:val="52"/>
    </w:rPr>
  </w:style>
  <w:style w:type="character" w:customStyle="1" w:styleId="QuestionChar">
    <w:name w:val="Question Char"/>
    <w:basedOn w:val="DefaultParagraphFont"/>
    <w:link w:val="Question"/>
    <w:rsid w:val="008322BC"/>
    <w:rPr>
      <w:rFonts w:ascii="Times New Roman" w:eastAsia="Times New Roman" w:hAnsi="Times New Roman" w:cs="Times New Roman"/>
      <w:sz w:val="26"/>
      <w:szCs w:val="20"/>
    </w:rPr>
  </w:style>
  <w:style w:type="character" w:customStyle="1" w:styleId="OptionChar">
    <w:name w:val="Option Char"/>
    <w:basedOn w:val="QuestionChar"/>
    <w:link w:val="Option"/>
    <w:rsid w:val="008322BC"/>
    <w:rPr>
      <w:rFonts w:ascii="Times New Roman" w:eastAsia="Times New Roman" w:hAnsi="Times New Roman" w:cs="Times New Roman"/>
      <w:sz w:val="26"/>
      <w:szCs w:val="20"/>
    </w:rPr>
  </w:style>
  <w:style w:type="character" w:customStyle="1" w:styleId="AnswerChar">
    <w:name w:val="Answer Char"/>
    <w:basedOn w:val="OptionChar"/>
    <w:link w:val="Answer"/>
    <w:rsid w:val="008322BC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ExplanationChar">
    <w:name w:val="Explanation Char"/>
    <w:basedOn w:val="AnswerChar"/>
    <w:link w:val="Explanation"/>
    <w:rsid w:val="008322BC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FeatureParaChar">
    <w:name w:val="FeaturePara Char"/>
    <w:basedOn w:val="DefaultParagraphFont"/>
    <w:link w:val="FeaturePara"/>
    <w:rsid w:val="008322BC"/>
    <w:rPr>
      <w:rFonts w:ascii="Arial" w:eastAsia="Times New Roman" w:hAnsi="Arial" w:cs="Times New Roman"/>
      <w:sz w:val="26"/>
      <w:szCs w:val="20"/>
    </w:rPr>
  </w:style>
  <w:style w:type="paragraph" w:customStyle="1" w:styleId="CaseStudyTitle">
    <w:name w:val="CaseStudyTitle"/>
    <w:next w:val="Normal"/>
    <w:rsid w:val="008322BC"/>
    <w:pPr>
      <w:pBdr>
        <w:top w:val="dotDotDash" w:sz="18" w:space="1" w:color="auto"/>
        <w:left w:val="single" w:sz="36" w:space="6" w:color="C0C0C0"/>
      </w:pBdr>
      <w:spacing w:before="240" w:after="120"/>
      <w:contextualSpacing/>
    </w:pPr>
    <w:rPr>
      <w:rFonts w:ascii="Arial" w:eastAsia="Times New Roman" w:hAnsi="Arial" w:cs="Times New Roman"/>
      <w:b/>
      <w:snapToGrid w:val="0"/>
      <w:sz w:val="36"/>
      <w:szCs w:val="26"/>
      <w:u w:val="single"/>
    </w:rPr>
  </w:style>
  <w:style w:type="paragraph" w:customStyle="1" w:styleId="ExampleTitle">
    <w:name w:val="ExampleTitle"/>
    <w:basedOn w:val="Normal"/>
    <w:next w:val="Normal"/>
    <w:rsid w:val="008322BC"/>
    <w:pPr>
      <w:keepNext/>
      <w:pBdr>
        <w:top w:val="doubleWave" w:sz="6" w:space="6" w:color="000000"/>
        <w:left w:val="single" w:sz="36" w:space="6" w:color="C0C0C0"/>
      </w:pBdr>
      <w:spacing w:before="360" w:after="120" w:line="240" w:lineRule="auto"/>
      <w:outlineLvl w:val="8"/>
    </w:pPr>
    <w:rPr>
      <w:rFonts w:ascii="Arial" w:eastAsia="Times New Roman" w:hAnsi="Arial"/>
      <w:b/>
      <w:sz w:val="36"/>
      <w:szCs w:val="26"/>
    </w:rPr>
  </w:style>
  <w:style w:type="character" w:customStyle="1" w:styleId="ListBulletedSubChar">
    <w:name w:val="ListBulletedSub Char"/>
    <w:basedOn w:val="DefaultParagraphFont"/>
    <w:link w:val="ListBulletedSub"/>
    <w:rsid w:val="008322BC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RunInParaChar">
    <w:name w:val="RunInPara Char"/>
    <w:basedOn w:val="DefaultParagraphFont"/>
    <w:link w:val="RunInPara"/>
    <w:rsid w:val="008322BC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oparagraphstyle">
    <w:name w:val="[No paragraph style]"/>
    <w:rsid w:val="008322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 w:cs="Times (TT)"/>
      <w:color w:val="000000"/>
    </w:rPr>
  </w:style>
  <w:style w:type="paragraph" w:styleId="ListParagraph">
    <w:name w:val="List Paragraph"/>
    <w:basedOn w:val="Normal"/>
    <w:uiPriority w:val="34"/>
    <w:qFormat/>
    <w:rsid w:val="008322BC"/>
    <w:pPr>
      <w:ind w:left="720"/>
      <w:contextualSpacing/>
    </w:pPr>
  </w:style>
  <w:style w:type="paragraph" w:customStyle="1" w:styleId="ListBulletedSub3">
    <w:name w:val="ListBulletedSub3"/>
    <w:basedOn w:val="ListBulletedSub2"/>
    <w:qFormat/>
    <w:rsid w:val="008322BC"/>
    <w:pPr>
      <w:ind w:left="3960"/>
    </w:pPr>
  </w:style>
  <w:style w:type="paragraph" w:customStyle="1" w:styleId="ListNumberedSub4">
    <w:name w:val="ListNumberedSub4"/>
    <w:basedOn w:val="ListNumberedSub3"/>
    <w:qFormat/>
    <w:rsid w:val="008322BC"/>
    <w:pPr>
      <w:ind w:left="4320" w:firstLine="0"/>
    </w:pPr>
  </w:style>
  <w:style w:type="paragraph" w:styleId="Header">
    <w:name w:val="header"/>
    <w:basedOn w:val="Normal"/>
    <w:link w:val="HeaderChar"/>
    <w:uiPriority w:val="99"/>
    <w:semiHidden/>
    <w:rsid w:val="0028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6D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2816DA"/>
    <w:rPr>
      <w:rFonts w:cs="Times New Roman"/>
      <w:color w:val="0000FF"/>
      <w:u w:val="single"/>
    </w:rPr>
  </w:style>
  <w:style w:type="character" w:styleId="BookTitle0">
    <w:name w:val="Book Title"/>
    <w:basedOn w:val="DefaultParagraphFont"/>
    <w:uiPriority w:val="99"/>
    <w:qFormat/>
    <w:rsid w:val="002816DA"/>
    <w:rPr>
      <w:b/>
      <w:bCs/>
      <w:smallCaps/>
      <w:spacing w:val="5"/>
    </w:rPr>
  </w:style>
  <w:style w:type="character" w:styleId="Emphasis">
    <w:name w:val="Emphasis"/>
    <w:basedOn w:val="DefaultParagraphFont"/>
    <w:uiPriority w:val="99"/>
    <w:rsid w:val="002816DA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2816DA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816DA"/>
  </w:style>
  <w:style w:type="character" w:styleId="HTMLCite">
    <w:name w:val="HTML Cite"/>
    <w:basedOn w:val="DefaultParagraphFont"/>
    <w:uiPriority w:val="99"/>
    <w:semiHidden/>
    <w:rsid w:val="002816DA"/>
    <w:rPr>
      <w:i/>
      <w:iCs/>
    </w:rPr>
  </w:style>
  <w:style w:type="character" w:styleId="HTMLCode">
    <w:name w:val="HTML Code"/>
    <w:basedOn w:val="DefaultParagraphFont"/>
    <w:uiPriority w:val="99"/>
    <w:semiHidden/>
    <w:rsid w:val="002816D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816DA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816D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2816D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816D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816DA"/>
    <w:rPr>
      <w:i/>
      <w:iCs/>
    </w:rPr>
  </w:style>
  <w:style w:type="character" w:styleId="IntenseEmphasis">
    <w:name w:val="Intense Emphasis"/>
    <w:basedOn w:val="DefaultParagraphFont"/>
    <w:uiPriority w:val="99"/>
    <w:rsid w:val="002816DA"/>
    <w:rPr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99"/>
    <w:rsid w:val="002816DA"/>
    <w:rPr>
      <w:b/>
      <w:bCs/>
      <w:smallCaps/>
      <w:color w:val="ED7D31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2816DA"/>
  </w:style>
  <w:style w:type="character" w:styleId="PlaceholderText">
    <w:name w:val="Placeholder Text"/>
    <w:basedOn w:val="DefaultParagraphFont"/>
    <w:uiPriority w:val="99"/>
    <w:semiHidden/>
    <w:rsid w:val="002816DA"/>
    <w:rPr>
      <w:color w:val="808080"/>
    </w:rPr>
  </w:style>
  <w:style w:type="character" w:styleId="Strong">
    <w:name w:val="Strong"/>
    <w:basedOn w:val="DefaultParagraphFont"/>
    <w:uiPriority w:val="99"/>
    <w:rsid w:val="002816DA"/>
    <w:rPr>
      <w:b/>
      <w:bCs/>
    </w:rPr>
  </w:style>
  <w:style w:type="character" w:styleId="SubtleEmphasis">
    <w:name w:val="Subtle Emphasis"/>
    <w:basedOn w:val="DefaultParagraphFont"/>
    <w:uiPriority w:val="99"/>
    <w:rsid w:val="002816D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qFormat/>
    <w:rsid w:val="002816DA"/>
    <w:rPr>
      <w:smallCaps/>
      <w:color w:val="ED7D31" w:themeColor="accent2"/>
      <w:u w:val="single"/>
    </w:rPr>
  </w:style>
  <w:style w:type="table" w:styleId="LightShading-Accent5">
    <w:name w:val="Light Shading Accent 5"/>
    <w:basedOn w:val="TableNormal"/>
    <w:uiPriority w:val="60"/>
    <w:rsid w:val="002816DA"/>
    <w:rPr>
      <w:rFonts w:eastAsiaTheme="minorEastAsia"/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281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6DA"/>
    <w:rPr>
      <w:rFonts w:ascii="Verdana" w:eastAsia="Times New Roman" w:hAnsi="Verdana" w:cs="Courier New"/>
      <w:sz w:val="18"/>
      <w:szCs w:val="18"/>
    </w:rPr>
  </w:style>
  <w:style w:type="paragraph" w:styleId="Quote">
    <w:name w:val="Quote"/>
    <w:link w:val="QuoteChar"/>
    <w:qFormat/>
    <w:rsid w:val="002816DA"/>
    <w:pPr>
      <w:pBdr>
        <w:top w:val="single" w:sz="4" w:space="6" w:color="auto"/>
        <w:bottom w:val="single" w:sz="4" w:space="6" w:color="auto"/>
      </w:pBdr>
      <w:spacing w:before="240" w:after="240"/>
      <w:ind w:left="1440" w:right="1440" w:firstLine="36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QuoteChar">
    <w:name w:val="Quote Char"/>
    <w:basedOn w:val="DefaultParagraphFont"/>
    <w:link w:val="Quote"/>
    <w:rsid w:val="002816DA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BodyText">
    <w:name w:val="Body Text"/>
    <w:basedOn w:val="Normal"/>
    <w:link w:val="BodyTextChar"/>
    <w:semiHidden/>
    <w:rsid w:val="002816D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16DA"/>
    <w:rPr>
      <w:sz w:val="22"/>
      <w:szCs w:val="22"/>
    </w:rPr>
  </w:style>
  <w:style w:type="paragraph" w:styleId="ListBullet">
    <w:name w:val="List Bullet"/>
    <w:basedOn w:val="Normal"/>
    <w:autoRedefine/>
    <w:semiHidden/>
    <w:rsid w:val="002816DA"/>
  </w:style>
  <w:style w:type="paragraph" w:styleId="BalloonText">
    <w:name w:val="Balloon Text"/>
    <w:basedOn w:val="Normal"/>
    <w:link w:val="BalloonTextChar"/>
    <w:semiHidden/>
    <w:rsid w:val="002816D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16DA"/>
    <w:rPr>
      <w:rFonts w:ascii="Tahoma" w:hAnsi="Tahoma"/>
      <w:sz w:val="16"/>
      <w:szCs w:val="22"/>
    </w:rPr>
  </w:style>
  <w:style w:type="paragraph" w:styleId="FootnoteText">
    <w:name w:val="footnote text"/>
    <w:basedOn w:val="Normal"/>
    <w:link w:val="FootnoteTextChar"/>
    <w:semiHidden/>
    <w:rsid w:val="002816D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16DA"/>
    <w:rPr>
      <w:sz w:val="20"/>
      <w:szCs w:val="22"/>
    </w:rPr>
  </w:style>
  <w:style w:type="character" w:styleId="FootnoteReference">
    <w:name w:val="footnote reference"/>
    <w:basedOn w:val="DefaultParagraphFont"/>
    <w:semiHidden/>
    <w:rsid w:val="002816DA"/>
    <w:rPr>
      <w:vertAlign w:val="superscript"/>
    </w:rPr>
  </w:style>
  <w:style w:type="paragraph" w:styleId="BlockText">
    <w:name w:val="Block Text"/>
    <w:basedOn w:val="Normal"/>
    <w:semiHidden/>
    <w:rsid w:val="002816DA"/>
    <w:pPr>
      <w:spacing w:after="120"/>
      <w:ind w:left="1440" w:right="1440"/>
    </w:pPr>
  </w:style>
  <w:style w:type="numbering" w:styleId="111111">
    <w:name w:val="Outline List 2"/>
    <w:basedOn w:val="NoList"/>
    <w:uiPriority w:val="99"/>
    <w:semiHidden/>
    <w:unhideWhenUsed/>
    <w:rsid w:val="002816DA"/>
    <w:pPr>
      <w:numPr>
        <w:numId w:val="47"/>
      </w:numPr>
    </w:pPr>
  </w:style>
  <w:style w:type="numbering" w:styleId="1ai">
    <w:name w:val="Outline List 1"/>
    <w:basedOn w:val="NoList"/>
    <w:uiPriority w:val="99"/>
    <w:semiHidden/>
    <w:unhideWhenUsed/>
    <w:rsid w:val="002816DA"/>
    <w:pPr>
      <w:numPr>
        <w:numId w:val="48"/>
      </w:numPr>
    </w:pPr>
  </w:style>
  <w:style w:type="numbering" w:styleId="ArticleSection">
    <w:name w:val="Outline List 3"/>
    <w:basedOn w:val="NoList"/>
    <w:uiPriority w:val="99"/>
    <w:semiHidden/>
    <w:unhideWhenUsed/>
    <w:rsid w:val="002816DA"/>
    <w:pPr>
      <w:numPr>
        <w:numId w:val="49"/>
      </w:numPr>
    </w:pPr>
  </w:style>
  <w:style w:type="paragraph" w:styleId="BodyText2">
    <w:name w:val="Body Text 2"/>
    <w:basedOn w:val="Normal"/>
    <w:link w:val="BodyText2Char"/>
    <w:uiPriority w:val="99"/>
    <w:semiHidden/>
    <w:rsid w:val="002816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6DA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2816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16D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816D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16DA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2816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16DA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816D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16D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2816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16DA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2816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16DA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2816D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16DA"/>
    <w:rPr>
      <w:sz w:val="22"/>
      <w:szCs w:val="22"/>
    </w:rPr>
  </w:style>
  <w:style w:type="table" w:customStyle="1" w:styleId="ColorfulGrid1">
    <w:name w:val="Colorful Grid1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rsid w:val="002816D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16DA"/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rsid w:val="002816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816D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2816D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16DA"/>
    <w:rPr>
      <w:i/>
      <w:iCs/>
      <w:sz w:val="22"/>
      <w:szCs w:val="22"/>
    </w:rPr>
  </w:style>
  <w:style w:type="paragraph" w:styleId="Index10">
    <w:name w:val="index 1"/>
    <w:basedOn w:val="Normal"/>
    <w:next w:val="Normal"/>
    <w:autoRedefine/>
    <w:uiPriority w:val="99"/>
    <w:semiHidden/>
    <w:rsid w:val="002816DA"/>
    <w:pPr>
      <w:spacing w:after="0" w:line="240" w:lineRule="auto"/>
      <w:ind w:left="220" w:hanging="220"/>
    </w:pPr>
  </w:style>
  <w:style w:type="paragraph" w:styleId="Index20">
    <w:name w:val="index 2"/>
    <w:basedOn w:val="Normal"/>
    <w:next w:val="Normal"/>
    <w:autoRedefine/>
    <w:uiPriority w:val="99"/>
    <w:semiHidden/>
    <w:rsid w:val="002816DA"/>
    <w:pPr>
      <w:spacing w:after="0" w:line="240" w:lineRule="auto"/>
      <w:ind w:left="440" w:hanging="220"/>
    </w:pPr>
  </w:style>
  <w:style w:type="paragraph" w:styleId="Index30">
    <w:name w:val="index 3"/>
    <w:basedOn w:val="Normal"/>
    <w:next w:val="Normal"/>
    <w:autoRedefine/>
    <w:uiPriority w:val="99"/>
    <w:semiHidden/>
    <w:rsid w:val="002816D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2816D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2816D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2816D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2816D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2816D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2816D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0"/>
    <w:uiPriority w:val="99"/>
    <w:semiHidden/>
    <w:rsid w:val="002816D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rsid w:val="002816D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16DA"/>
    <w:rPr>
      <w:b/>
      <w:bCs/>
      <w:i/>
      <w:iCs/>
      <w:color w:val="4472C4" w:themeColor="accent1"/>
      <w:sz w:val="22"/>
      <w:szCs w:val="22"/>
    </w:rPr>
  </w:style>
  <w:style w:type="table" w:customStyle="1" w:styleId="LightGrid1">
    <w:name w:val="Light Grid1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2816DA"/>
    <w:rPr>
      <w:rFonts w:eastAsiaTheme="minorEastAsia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816DA"/>
    <w:rPr>
      <w:rFonts w:eastAsiaTheme="minorEastAsia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816DA"/>
    <w:rPr>
      <w:rFonts w:eastAsiaTheme="minorEastAsia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816DA"/>
    <w:rPr>
      <w:rFonts w:eastAsiaTheme="minorEastAsia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816DA"/>
    <w:rPr>
      <w:rFonts w:eastAsiaTheme="minorEastAsia"/>
      <w:color w:val="BF8F00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2816DA"/>
    <w:rPr>
      <w:rFonts w:eastAsiaTheme="minorEastAsia"/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rsid w:val="002816D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2816D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2816D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2816D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2816D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2816DA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2816DA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rsid w:val="002816DA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rsid w:val="002816DA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rsid w:val="002816D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2816D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2816D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2816D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2816D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2816DA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rsid w:val="002816DA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rsid w:val="002816D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rsid w:val="002816D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rsid w:val="002816DA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semiHidden/>
    <w:rsid w:val="002816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16DA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816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16DA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9"/>
    <w:qFormat/>
    <w:rsid w:val="002816DA"/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2816D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2816D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816D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16DA"/>
    <w:rPr>
      <w:sz w:val="22"/>
      <w:szCs w:val="22"/>
    </w:rPr>
  </w:style>
  <w:style w:type="paragraph" w:styleId="PlainText">
    <w:name w:val="Plain Text"/>
    <w:basedOn w:val="Normal"/>
    <w:link w:val="PlainTextChar"/>
    <w:semiHidden/>
    <w:rsid w:val="002816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816DA"/>
    <w:rPr>
      <w:rFonts w:ascii="Consolas" w:hAnsi="Consolas" w:cs="Consolas"/>
      <w:sz w:val="21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816D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2816D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Italic">
    <w:name w:val="BoldItalic"/>
    <w:rsid w:val="002816DA"/>
    <w:rPr>
      <w:b/>
      <w:i/>
    </w:rPr>
  </w:style>
  <w:style w:type="character" w:customStyle="1" w:styleId="Bold">
    <w:name w:val="Bold"/>
    <w:rsid w:val="002816DA"/>
    <w:rPr>
      <w:b/>
    </w:rPr>
  </w:style>
  <w:style w:type="character" w:customStyle="1" w:styleId="boldred">
    <w:name w:val="bold red"/>
    <w:rsid w:val="002816DA"/>
  </w:style>
  <w:style w:type="paragraph" w:customStyle="1" w:styleId="FloatingHead">
    <w:name w:val="FloatingHead"/>
    <w:next w:val="Para"/>
    <w:rsid w:val="002816DA"/>
    <w:pPr>
      <w:spacing w:before="240" w:after="120"/>
      <w:contextualSpacing/>
      <w:outlineLvl w:val="0"/>
    </w:pPr>
    <w:rPr>
      <w:rFonts w:ascii="Arial" w:eastAsia="Times New Roman" w:hAnsi="Arial" w:cs="Times New Roman"/>
      <w:b/>
      <w:smallCaps/>
      <w:snapToGrid w:val="0"/>
      <w:sz w:val="36"/>
      <w:szCs w:val="36"/>
    </w:rPr>
  </w:style>
  <w:style w:type="paragraph" w:customStyle="1" w:styleId="Style1">
    <w:name w:val="Style1"/>
    <w:basedOn w:val="ChapterTitle"/>
    <w:qFormat/>
    <w:rsid w:val="002816DA"/>
  </w:style>
  <w:style w:type="paragraph" w:customStyle="1" w:styleId="Style2">
    <w:name w:val="Style2"/>
    <w:basedOn w:val="ChapterTitle"/>
    <w:qFormat/>
    <w:rsid w:val="002816DA"/>
  </w:style>
  <w:style w:type="table" w:styleId="ColorfulGrid">
    <w:name w:val="Colorful Grid"/>
    <w:basedOn w:val="TableNormal"/>
    <w:uiPriority w:val="73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72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uiPriority w:val="71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816DA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ghtGrid">
    <w:name w:val="Light Grid"/>
    <w:basedOn w:val="TableNormal"/>
    <w:uiPriority w:val="62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816DA"/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">
    <w:name w:val="Medium Grid 1"/>
    <w:basedOn w:val="TableNormal"/>
    <w:uiPriority w:val="67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68"/>
    <w:rsid w:val="002816DA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List1">
    <w:name w:val="Medium List 1"/>
    <w:basedOn w:val="TableNormal"/>
    <w:uiPriority w:val="65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">
    <w:name w:val="Medium List 2"/>
    <w:basedOn w:val="TableNormal"/>
    <w:uiPriority w:val="66"/>
    <w:rsid w:val="002816DA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WileySD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WileySD2007</Template>
  <TotalTime>2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Aguilar</dc:creator>
  <cp:keywords/>
  <dc:description/>
  <cp:lastModifiedBy>Howell, Gayl</cp:lastModifiedBy>
  <cp:revision>2</cp:revision>
  <dcterms:created xsi:type="dcterms:W3CDTF">2020-01-21T23:46:00Z</dcterms:created>
  <dcterms:modified xsi:type="dcterms:W3CDTF">2020-01-21T23:46:00Z</dcterms:modified>
</cp:coreProperties>
</file>